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DE925" w14:textId="38DB31E5" w:rsidR="00143020" w:rsidRPr="00D47EE3" w:rsidRDefault="004E00A4" w:rsidP="00D47EE3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lang w:eastAsia="it-IT"/>
        </w:rPr>
      </w:pPr>
      <w:r w:rsidRPr="00D47EE3">
        <w:rPr>
          <w:rFonts w:ascii="Times New Roman" w:eastAsia="Times New Roman" w:hAnsi="Times New Roman" w:cs="Times New Roman"/>
          <w:lang w:eastAsia="it-IT"/>
        </w:rPr>
        <w:t>(D</w:t>
      </w:r>
      <w:r w:rsidR="0016497E" w:rsidRPr="00D47EE3">
        <w:rPr>
          <w:rFonts w:ascii="Times New Roman" w:eastAsia="Times New Roman" w:hAnsi="Times New Roman" w:cs="Times New Roman"/>
          <w:lang w:eastAsia="it-IT"/>
        </w:rPr>
        <w:t>a presentare, solo la prima volta, per l’acquisizione</w:t>
      </w:r>
      <w:r w:rsidR="00311E01" w:rsidRPr="00D47EE3">
        <w:rPr>
          <w:rFonts w:ascii="Times New Roman" w:eastAsia="Times New Roman" w:hAnsi="Times New Roman" w:cs="Times New Roman"/>
          <w:lang w:eastAsia="it-IT"/>
        </w:rPr>
        <w:t xml:space="preserve"> </w:t>
      </w:r>
      <w:r w:rsidR="0016497E" w:rsidRPr="00D47EE3">
        <w:rPr>
          <w:rFonts w:ascii="Times New Roman" w:eastAsia="Times New Roman" w:hAnsi="Times New Roman" w:cs="Times New Roman"/>
          <w:lang w:eastAsia="it-IT"/>
        </w:rPr>
        <w:t>del diritto alla fruizione dei giorni di permesso)</w:t>
      </w:r>
      <w:r w:rsidR="0016497E" w:rsidRPr="00D47EE3">
        <w:rPr>
          <w:rFonts w:ascii="Times New Roman" w:eastAsia="Times New Roman" w:hAnsi="Times New Roman" w:cs="Times New Roman"/>
          <w:lang w:eastAsia="it-IT"/>
        </w:rPr>
        <w:tab/>
      </w:r>
      <w:r w:rsidR="0016497E" w:rsidRPr="00D47EE3">
        <w:rPr>
          <w:rFonts w:ascii="Times New Roman" w:eastAsia="Times New Roman" w:hAnsi="Times New Roman" w:cs="Times New Roman"/>
          <w:lang w:eastAsia="it-IT"/>
        </w:rPr>
        <w:tab/>
      </w:r>
      <w:r w:rsidR="0016497E" w:rsidRPr="00D47EE3">
        <w:rPr>
          <w:rFonts w:ascii="Times New Roman" w:eastAsia="Times New Roman" w:hAnsi="Times New Roman" w:cs="Times New Roman"/>
          <w:lang w:eastAsia="it-IT"/>
        </w:rPr>
        <w:tab/>
      </w:r>
      <w:r w:rsidR="0016497E" w:rsidRPr="00D47EE3">
        <w:rPr>
          <w:rFonts w:ascii="Times New Roman" w:eastAsia="Times New Roman" w:hAnsi="Times New Roman" w:cs="Times New Roman"/>
          <w:lang w:eastAsia="it-IT"/>
        </w:rPr>
        <w:tab/>
      </w:r>
      <w:r w:rsidR="0016497E" w:rsidRPr="00D47EE3">
        <w:rPr>
          <w:rFonts w:ascii="Times New Roman" w:eastAsia="Times New Roman" w:hAnsi="Times New Roman" w:cs="Times New Roman"/>
          <w:lang w:eastAsia="it-IT"/>
        </w:rPr>
        <w:tab/>
      </w:r>
      <w:r w:rsidR="0016497E" w:rsidRPr="00D47EE3">
        <w:rPr>
          <w:rFonts w:ascii="Times New Roman" w:eastAsia="Times New Roman" w:hAnsi="Times New Roman" w:cs="Times New Roman"/>
          <w:lang w:eastAsia="it-IT"/>
        </w:rPr>
        <w:tab/>
      </w:r>
      <w:r w:rsidR="0016497E" w:rsidRPr="00D47EE3">
        <w:rPr>
          <w:rFonts w:ascii="Times New Roman" w:eastAsia="Times New Roman" w:hAnsi="Times New Roman" w:cs="Times New Roman"/>
          <w:lang w:eastAsia="it-IT"/>
        </w:rPr>
        <w:tab/>
      </w:r>
      <w:r w:rsidR="00143020" w:rsidRPr="00D47EE3">
        <w:rPr>
          <w:rFonts w:ascii="Times New Roman" w:eastAsia="Times New Roman" w:hAnsi="Times New Roman" w:cs="Times New Roman"/>
          <w:lang w:eastAsia="it-IT"/>
        </w:rPr>
        <w:t>AL DIRIGENTE SCOLASTICO DELL’</w:t>
      </w:r>
    </w:p>
    <w:p w14:paraId="31A032C1" w14:textId="77777777" w:rsidR="00DE7258" w:rsidRPr="00DE7258" w:rsidRDefault="00DE7258" w:rsidP="00DE7258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lang w:eastAsia="it-IT"/>
        </w:rPr>
      </w:pPr>
      <w:r w:rsidRPr="00DE7258">
        <w:rPr>
          <w:rFonts w:ascii="Times New Roman" w:eastAsia="Times New Roman" w:hAnsi="Times New Roman" w:cs="Times New Roman"/>
          <w:lang w:eastAsia="it-IT"/>
        </w:rPr>
        <w:t>I.C.S. “ALDO MORO”</w:t>
      </w:r>
    </w:p>
    <w:p w14:paraId="69C7EED3" w14:textId="77777777" w:rsidR="00DE7258" w:rsidRPr="00DE7258" w:rsidRDefault="00DE7258" w:rsidP="00DE7258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lang w:eastAsia="it-IT"/>
        </w:rPr>
      </w:pPr>
      <w:r w:rsidRPr="00DE7258">
        <w:rPr>
          <w:rFonts w:ascii="Times New Roman" w:eastAsia="Times New Roman" w:hAnsi="Times New Roman" w:cs="Times New Roman"/>
          <w:lang w:eastAsia="it-IT"/>
        </w:rPr>
        <w:t>DI SAN FELICE A CANCELLO</w:t>
      </w:r>
    </w:p>
    <w:p w14:paraId="140371AD" w14:textId="36221741" w:rsidR="00143020" w:rsidRPr="00D47EE3" w:rsidRDefault="00DE7258" w:rsidP="00DE7258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lang w:eastAsia="it-IT"/>
        </w:rPr>
      </w:pPr>
      <w:r w:rsidRPr="00DE7258">
        <w:rPr>
          <w:rFonts w:ascii="Times New Roman" w:eastAsia="Times New Roman" w:hAnsi="Times New Roman" w:cs="Times New Roman"/>
          <w:lang w:eastAsia="it-IT"/>
        </w:rPr>
        <w:t>CASERTA</w:t>
      </w:r>
    </w:p>
    <w:p w14:paraId="0BAABF01" w14:textId="77777777" w:rsidR="0016497E" w:rsidRPr="00D47EE3" w:rsidRDefault="0016497E" w:rsidP="0016497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it-IT"/>
        </w:rPr>
      </w:pPr>
      <w:r w:rsidRPr="00D47EE3">
        <w:rPr>
          <w:rFonts w:ascii="Times New Roman" w:eastAsia="Times New Roman" w:hAnsi="Times New Roman" w:cs="Times New Roman"/>
          <w:b/>
          <w:lang w:eastAsia="it-IT"/>
        </w:rPr>
        <w:t>OGGETTO: Legge 104/1992 art. 33 comma 3.</w:t>
      </w:r>
    </w:p>
    <w:p w14:paraId="4CF55E26" w14:textId="1CC8135D" w:rsidR="0016497E" w:rsidRPr="00D47EE3" w:rsidRDefault="0016497E" w:rsidP="0016497E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SimonciniGaramond" w:eastAsia="Times New Roman" w:hAnsi="SimonciniGaramond" w:cs="SimonciniGaramond"/>
          <w:color w:val="000000"/>
          <w:lang w:eastAsia="it-IT"/>
        </w:rPr>
      </w:pPr>
      <w:r w:rsidRPr="00D47EE3">
        <w:rPr>
          <w:rFonts w:ascii="Times New Roman" w:eastAsia="Times New Roman" w:hAnsi="Times New Roman" w:cs="Times New Roman"/>
          <w:lang w:eastAsia="it-IT"/>
        </w:rPr>
        <w:t xml:space="preserve">Il/La  </w:t>
      </w:r>
      <w:proofErr w:type="spellStart"/>
      <w:r w:rsidRPr="00D47EE3">
        <w:rPr>
          <w:rFonts w:ascii="Times New Roman" w:eastAsia="Times New Roman" w:hAnsi="Times New Roman" w:cs="Times New Roman"/>
          <w:lang w:eastAsia="it-IT"/>
        </w:rPr>
        <w:t>sottoscritt</w:t>
      </w:r>
      <w:proofErr w:type="spellEnd"/>
      <w:r w:rsidRPr="00D47EE3">
        <w:rPr>
          <w:rFonts w:ascii="Times New Roman" w:eastAsia="Times New Roman" w:hAnsi="Times New Roman" w:cs="Times New Roman"/>
          <w:lang w:eastAsia="it-IT"/>
        </w:rPr>
        <w:t>__  ____________</w:t>
      </w:r>
      <w:r w:rsidR="00D47EE3">
        <w:rPr>
          <w:rFonts w:ascii="Times New Roman" w:eastAsia="Times New Roman" w:hAnsi="Times New Roman" w:cs="Times New Roman"/>
          <w:lang w:eastAsia="it-IT"/>
        </w:rPr>
        <w:t>_______________</w:t>
      </w:r>
      <w:r w:rsidRPr="00D47EE3">
        <w:rPr>
          <w:rFonts w:ascii="Times New Roman" w:eastAsia="Times New Roman" w:hAnsi="Times New Roman" w:cs="Times New Roman"/>
          <w:lang w:eastAsia="it-IT"/>
        </w:rPr>
        <w:t>_____</w:t>
      </w:r>
      <w:proofErr w:type="spellStart"/>
      <w:r w:rsidRPr="00D47EE3">
        <w:rPr>
          <w:rFonts w:ascii="Times New Roman" w:eastAsia="Times New Roman" w:hAnsi="Times New Roman" w:cs="Times New Roman"/>
          <w:lang w:eastAsia="it-IT"/>
        </w:rPr>
        <w:t>nat</w:t>
      </w:r>
      <w:proofErr w:type="spellEnd"/>
      <w:r w:rsidRPr="00D47EE3">
        <w:rPr>
          <w:rFonts w:ascii="Times New Roman" w:eastAsia="Times New Roman" w:hAnsi="Times New Roman" w:cs="Times New Roman"/>
          <w:lang w:eastAsia="it-IT"/>
        </w:rPr>
        <w:t>__ a ____</w:t>
      </w:r>
      <w:r w:rsidR="00D47EE3">
        <w:rPr>
          <w:rFonts w:ascii="Times New Roman" w:eastAsia="Times New Roman" w:hAnsi="Times New Roman" w:cs="Times New Roman"/>
          <w:lang w:eastAsia="it-IT"/>
        </w:rPr>
        <w:t>_____</w:t>
      </w:r>
      <w:r w:rsidRPr="00D47EE3">
        <w:rPr>
          <w:rFonts w:ascii="Times New Roman" w:eastAsia="Times New Roman" w:hAnsi="Times New Roman" w:cs="Times New Roman"/>
          <w:lang w:eastAsia="it-IT"/>
        </w:rPr>
        <w:t>______________ prov. (____</w:t>
      </w:r>
      <w:r w:rsidR="00D47EE3" w:rsidRPr="00D47EE3">
        <w:rPr>
          <w:rFonts w:ascii="Times New Roman" w:eastAsia="Times New Roman" w:hAnsi="Times New Roman" w:cs="Times New Roman"/>
          <w:lang w:eastAsia="it-IT"/>
        </w:rPr>
        <w:t>_) il</w:t>
      </w:r>
      <w:r w:rsidRPr="00D47EE3">
        <w:rPr>
          <w:rFonts w:ascii="Times New Roman" w:eastAsia="Times New Roman" w:hAnsi="Times New Roman" w:cs="Times New Roman"/>
          <w:lang w:eastAsia="it-IT"/>
        </w:rPr>
        <w:t xml:space="preserve"> </w:t>
      </w:r>
      <w:r w:rsidR="00D47EE3">
        <w:rPr>
          <w:rFonts w:ascii="Times New Roman" w:eastAsia="Times New Roman" w:hAnsi="Times New Roman" w:cs="Times New Roman"/>
          <w:lang w:eastAsia="it-IT"/>
        </w:rPr>
        <w:t>____________________</w:t>
      </w:r>
      <w:r w:rsidRPr="00D47EE3">
        <w:rPr>
          <w:rFonts w:ascii="Times New Roman" w:eastAsia="Times New Roman" w:hAnsi="Times New Roman" w:cs="Times New Roman"/>
          <w:lang w:eastAsia="it-IT"/>
        </w:rPr>
        <w:t>__, qualifica_____</w:t>
      </w:r>
      <w:r w:rsidR="00D47EE3">
        <w:rPr>
          <w:rFonts w:ascii="Times New Roman" w:eastAsia="Times New Roman" w:hAnsi="Times New Roman" w:cs="Times New Roman"/>
          <w:lang w:eastAsia="it-IT"/>
        </w:rPr>
        <w:t>___</w:t>
      </w:r>
      <w:r w:rsidRPr="00D47EE3">
        <w:rPr>
          <w:rFonts w:ascii="Times New Roman" w:eastAsia="Times New Roman" w:hAnsi="Times New Roman" w:cs="Times New Roman"/>
          <w:lang w:eastAsia="it-IT"/>
        </w:rPr>
        <w:t>_______</w:t>
      </w:r>
      <w:r w:rsidR="00D47EE3">
        <w:rPr>
          <w:rFonts w:ascii="Times New Roman" w:eastAsia="Times New Roman" w:hAnsi="Times New Roman" w:cs="Times New Roman"/>
          <w:lang w:eastAsia="it-IT"/>
        </w:rPr>
        <w:t>_______________</w:t>
      </w:r>
      <w:r w:rsidRPr="00D47EE3">
        <w:rPr>
          <w:rFonts w:ascii="Times New Roman" w:eastAsia="Times New Roman" w:hAnsi="Times New Roman" w:cs="Times New Roman"/>
          <w:color w:val="000000"/>
          <w:lang w:eastAsia="it-IT"/>
        </w:rPr>
        <w:t xml:space="preserve"> tempo determinato/indeterminato presso </w:t>
      </w:r>
      <w:r w:rsidR="00D47EE3">
        <w:rPr>
          <w:rFonts w:ascii="Times New Roman" w:eastAsia="Times New Roman" w:hAnsi="Times New Roman" w:cs="Times New Roman"/>
          <w:color w:val="000000"/>
          <w:lang w:eastAsia="it-IT"/>
        </w:rPr>
        <w:t>_____________</w:t>
      </w:r>
      <w:r w:rsidRPr="00D47EE3">
        <w:rPr>
          <w:rFonts w:ascii="SimonciniGaramond" w:eastAsia="Times New Roman" w:hAnsi="SimonciniGaramond" w:cs="SimonciniGaramond"/>
          <w:color w:val="000000"/>
          <w:lang w:eastAsia="it-IT"/>
        </w:rPr>
        <w:t>_____</w:t>
      </w:r>
      <w:r w:rsidR="00D47EE3">
        <w:rPr>
          <w:rFonts w:ascii="SimonciniGaramond" w:eastAsia="Times New Roman" w:hAnsi="SimonciniGaramond" w:cs="SimonciniGaramond"/>
          <w:color w:val="000000"/>
          <w:lang w:eastAsia="it-IT"/>
        </w:rPr>
        <w:t>_______________________________________________________________</w:t>
      </w:r>
      <w:r w:rsidRPr="00D47EE3">
        <w:rPr>
          <w:rFonts w:ascii="SimonciniGaramond" w:eastAsia="Times New Roman" w:hAnsi="SimonciniGaramond" w:cs="SimonciniGaramond"/>
          <w:color w:val="000000"/>
          <w:lang w:eastAsia="it-IT"/>
        </w:rPr>
        <w:t>__</w:t>
      </w:r>
    </w:p>
    <w:p w14:paraId="7C29B9A8" w14:textId="77777777" w:rsidR="0016497E" w:rsidRPr="00D47EE3" w:rsidRDefault="0016497E" w:rsidP="004E00A4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lang w:eastAsia="it-IT"/>
        </w:rPr>
      </w:pPr>
      <w:r w:rsidRPr="00D47EE3">
        <w:rPr>
          <w:rFonts w:ascii="Times New Roman" w:eastAsia="Times New Roman" w:hAnsi="Times New Roman" w:cs="Times New Roman"/>
          <w:lang w:eastAsia="it-IT"/>
        </w:rPr>
        <w:t>C H I E D E</w:t>
      </w:r>
    </w:p>
    <w:p w14:paraId="67C46AC6" w14:textId="68D5810D" w:rsidR="0016497E" w:rsidRPr="00D47EE3" w:rsidRDefault="0016497E" w:rsidP="0016497E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it-IT"/>
        </w:rPr>
      </w:pPr>
      <w:r w:rsidRPr="00D47EE3">
        <w:rPr>
          <w:rFonts w:ascii="Times New Roman" w:eastAsia="Times New Roman" w:hAnsi="Times New Roman" w:cs="Times New Roman"/>
          <w:lang w:eastAsia="it-IT"/>
        </w:rPr>
        <w:t>di poter fruire dei permessi previsti dall’art. 33 –</w:t>
      </w:r>
      <w:r w:rsidR="004E00A4" w:rsidRPr="00D47EE3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D47EE3">
        <w:rPr>
          <w:rFonts w:ascii="Times New Roman" w:eastAsia="Times New Roman" w:hAnsi="Times New Roman" w:cs="Times New Roman"/>
          <w:lang w:eastAsia="it-IT"/>
        </w:rPr>
        <w:t xml:space="preserve">comma 3 </w:t>
      </w:r>
      <w:r w:rsidR="004E00A4" w:rsidRPr="00D47EE3">
        <w:rPr>
          <w:rFonts w:ascii="Times New Roman" w:eastAsia="Times New Roman" w:hAnsi="Times New Roman" w:cs="Times New Roman"/>
          <w:lang w:eastAsia="it-IT"/>
        </w:rPr>
        <w:t xml:space="preserve">– </w:t>
      </w:r>
      <w:r w:rsidRPr="00D47EE3">
        <w:rPr>
          <w:rFonts w:ascii="Times New Roman" w:eastAsia="Times New Roman" w:hAnsi="Times New Roman" w:cs="Times New Roman"/>
          <w:lang w:eastAsia="it-IT"/>
        </w:rPr>
        <w:t>della legge 104/1992 per assistere  il/la sig.________________________________________</w:t>
      </w:r>
      <w:r w:rsidR="00D47EE3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D47EE3">
        <w:rPr>
          <w:rFonts w:ascii="Times New Roman" w:eastAsia="Times New Roman" w:hAnsi="Times New Roman" w:cs="Times New Roman"/>
          <w:lang w:eastAsia="it-IT"/>
        </w:rPr>
        <w:t>(coniuge / figlio / madre / padre / __________________)   nato a _____________________________</w:t>
      </w:r>
      <w:r w:rsidR="00D47EE3">
        <w:rPr>
          <w:rFonts w:ascii="Times New Roman" w:eastAsia="Times New Roman" w:hAnsi="Times New Roman" w:cs="Times New Roman"/>
          <w:lang w:eastAsia="it-IT"/>
        </w:rPr>
        <w:t>_____</w:t>
      </w:r>
      <w:r w:rsidRPr="00D47EE3">
        <w:rPr>
          <w:rFonts w:ascii="Times New Roman" w:eastAsia="Times New Roman" w:hAnsi="Times New Roman" w:cs="Times New Roman"/>
          <w:lang w:eastAsia="it-IT"/>
        </w:rPr>
        <w:t>___________ -prov. _______ -il _______________________ e residente a _____________________-prov. ______ -  Via _____</w:t>
      </w:r>
      <w:r w:rsidR="00D47EE3">
        <w:rPr>
          <w:rFonts w:ascii="Times New Roman" w:eastAsia="Times New Roman" w:hAnsi="Times New Roman" w:cs="Times New Roman"/>
          <w:lang w:eastAsia="it-IT"/>
        </w:rPr>
        <w:t>________________</w:t>
      </w:r>
      <w:r w:rsidRPr="00D47EE3">
        <w:rPr>
          <w:rFonts w:ascii="Times New Roman" w:eastAsia="Times New Roman" w:hAnsi="Times New Roman" w:cs="Times New Roman"/>
          <w:lang w:eastAsia="it-IT"/>
        </w:rPr>
        <w:t>____________________</w:t>
      </w:r>
    </w:p>
    <w:p w14:paraId="75411ACC" w14:textId="77777777" w:rsidR="004E00A4" w:rsidRPr="00D47EE3" w:rsidRDefault="0016497E" w:rsidP="0016497E">
      <w:pPr>
        <w:tabs>
          <w:tab w:val="left" w:pos="2552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it-IT"/>
        </w:rPr>
      </w:pPr>
      <w:r w:rsidRPr="00D47EE3">
        <w:rPr>
          <w:rFonts w:ascii="Times New Roman" w:eastAsia="Times New Roman" w:hAnsi="Times New Roman" w:cs="Times New Roman"/>
          <w:lang w:eastAsia="it-IT"/>
        </w:rPr>
        <w:t xml:space="preserve">Il/L__ </w:t>
      </w:r>
      <w:proofErr w:type="spellStart"/>
      <w:r w:rsidRPr="00D47EE3">
        <w:rPr>
          <w:rFonts w:ascii="Times New Roman" w:eastAsia="Times New Roman" w:hAnsi="Times New Roman" w:cs="Times New Roman"/>
          <w:lang w:eastAsia="it-IT"/>
        </w:rPr>
        <w:t>sottoscritt</w:t>
      </w:r>
      <w:proofErr w:type="spellEnd"/>
      <w:r w:rsidRPr="00D47EE3">
        <w:rPr>
          <w:rFonts w:ascii="Times New Roman" w:eastAsia="Times New Roman" w:hAnsi="Times New Roman" w:cs="Times New Roman"/>
          <w:lang w:eastAsia="it-IT"/>
        </w:rPr>
        <w:t>__, consapevole che le dichiarazioni mendaci, la falsità negli atti e l’uso di atti falsi sono puniti, ai sensi dell’art.76 del D.P.R. n.445/2000, con le sanzioni previste dalla legge penale e d</w:t>
      </w:r>
      <w:r w:rsidR="004E00A4" w:rsidRPr="00D47EE3">
        <w:rPr>
          <w:rFonts w:ascii="Times New Roman" w:eastAsia="Times New Roman" w:hAnsi="Times New Roman" w:cs="Times New Roman"/>
          <w:lang w:eastAsia="it-IT"/>
        </w:rPr>
        <w:t>alle leggi speciali in materia,</w:t>
      </w:r>
    </w:p>
    <w:p w14:paraId="5DAE0163" w14:textId="5281E3F7" w:rsidR="0016497E" w:rsidRPr="00D47EE3" w:rsidRDefault="006E6E86" w:rsidP="004E00A4">
      <w:pPr>
        <w:tabs>
          <w:tab w:val="left" w:pos="2552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lang w:eastAsia="it-IT"/>
        </w:rPr>
      </w:pPr>
      <w:r w:rsidRPr="00D47EE3">
        <w:rPr>
          <w:rFonts w:ascii="Times New Roman" w:eastAsia="Times New Roman" w:hAnsi="Times New Roman" w:cs="Times New Roman"/>
          <w:lang w:eastAsia="it-IT"/>
        </w:rPr>
        <w:t>DICHIARA che</w:t>
      </w:r>
      <w:r w:rsidR="0016497E" w:rsidRPr="00D47EE3">
        <w:rPr>
          <w:rFonts w:ascii="Times New Roman" w:eastAsia="Times New Roman" w:hAnsi="Times New Roman" w:cs="Times New Roman"/>
          <w:lang w:eastAsia="it-IT"/>
        </w:rPr>
        <w:t>:</w:t>
      </w:r>
    </w:p>
    <w:p w14:paraId="777827C6" w14:textId="77777777" w:rsidR="00311E01" w:rsidRPr="00D47EE3" w:rsidRDefault="00311E01" w:rsidP="004E00A4">
      <w:pPr>
        <w:tabs>
          <w:tab w:val="left" w:pos="2552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lang w:eastAsia="it-IT"/>
        </w:rPr>
      </w:pPr>
      <w:r w:rsidRPr="00D47EE3">
        <w:rPr>
          <w:rFonts w:ascii="Times New Roman" w:eastAsia="Times New Roman" w:hAnsi="Times New Roman" w:cs="Times New Roman"/>
          <w:lang w:eastAsia="it-IT"/>
        </w:rPr>
        <w:t>(cancellare le parti che non interessano)</w:t>
      </w:r>
    </w:p>
    <w:p w14:paraId="579ADDF3" w14:textId="0FCB457A" w:rsidR="0016497E" w:rsidRPr="00D47EE3" w:rsidRDefault="0016497E" w:rsidP="004E00A4">
      <w:pPr>
        <w:pStyle w:val="Paragrafoelenco"/>
        <w:numPr>
          <w:ilvl w:val="0"/>
          <w:numId w:val="21"/>
        </w:numPr>
        <w:tabs>
          <w:tab w:val="left" w:pos="255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it-IT"/>
        </w:rPr>
      </w:pPr>
      <w:r w:rsidRPr="00D47EE3">
        <w:rPr>
          <w:rFonts w:ascii="Times New Roman" w:eastAsia="Times New Roman" w:hAnsi="Times New Roman"/>
          <w:lang w:eastAsia="it-IT"/>
        </w:rPr>
        <w:t>è l’unico familiare che può prestare assistenza nei confronti del/la sig.  _</w:t>
      </w:r>
      <w:r w:rsidR="004E00A4" w:rsidRPr="00D47EE3">
        <w:rPr>
          <w:rFonts w:ascii="Times New Roman" w:eastAsia="Times New Roman" w:hAnsi="Times New Roman"/>
          <w:lang w:eastAsia="it-IT"/>
        </w:rPr>
        <w:t>_________________</w:t>
      </w:r>
      <w:r w:rsidR="00D47EE3">
        <w:rPr>
          <w:rFonts w:ascii="Times New Roman" w:eastAsia="Times New Roman" w:hAnsi="Times New Roman"/>
          <w:lang w:eastAsia="it-IT"/>
        </w:rPr>
        <w:t>_____________________________________________</w:t>
      </w:r>
      <w:r w:rsidRPr="00D47EE3">
        <w:rPr>
          <w:rFonts w:ascii="Times New Roman" w:eastAsia="Times New Roman" w:hAnsi="Times New Roman"/>
          <w:lang w:eastAsia="it-IT"/>
        </w:rPr>
        <w:t xml:space="preserve">__________________;   </w:t>
      </w:r>
    </w:p>
    <w:p w14:paraId="6B419967" w14:textId="37B14D1A" w:rsidR="0016497E" w:rsidRPr="00D47EE3" w:rsidRDefault="0016497E" w:rsidP="004E00A4">
      <w:pPr>
        <w:pStyle w:val="Paragrafoelenco"/>
        <w:numPr>
          <w:ilvl w:val="0"/>
          <w:numId w:val="21"/>
        </w:numPr>
        <w:tabs>
          <w:tab w:val="left" w:pos="255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it-IT"/>
        </w:rPr>
      </w:pPr>
      <w:r w:rsidRPr="00D47EE3">
        <w:rPr>
          <w:rFonts w:ascii="Times New Roman" w:eastAsia="Times New Roman" w:hAnsi="Times New Roman"/>
          <w:lang w:eastAsia="it-IT"/>
        </w:rPr>
        <w:t>l’altro genitore sig. ___________________</w:t>
      </w:r>
      <w:r w:rsidR="00064F78">
        <w:rPr>
          <w:rFonts w:ascii="Times New Roman" w:eastAsia="Times New Roman" w:hAnsi="Times New Roman"/>
          <w:lang w:eastAsia="it-IT"/>
        </w:rPr>
        <w:t>_____</w:t>
      </w:r>
      <w:r w:rsidRPr="00D47EE3">
        <w:rPr>
          <w:rFonts w:ascii="Times New Roman" w:eastAsia="Times New Roman" w:hAnsi="Times New Roman"/>
          <w:lang w:eastAsia="it-IT"/>
        </w:rPr>
        <w:t>_________</w:t>
      </w:r>
      <w:r w:rsidR="004E00A4" w:rsidRPr="00D47EE3">
        <w:rPr>
          <w:rFonts w:ascii="Times New Roman" w:eastAsia="Times New Roman" w:hAnsi="Times New Roman"/>
          <w:lang w:eastAsia="it-IT"/>
        </w:rPr>
        <w:t>______ C.F. __________</w:t>
      </w:r>
      <w:r w:rsidR="00064F78">
        <w:rPr>
          <w:rFonts w:ascii="Times New Roman" w:eastAsia="Times New Roman" w:hAnsi="Times New Roman"/>
          <w:lang w:eastAsia="it-IT"/>
        </w:rPr>
        <w:t>__</w:t>
      </w:r>
      <w:r w:rsidR="004E00A4" w:rsidRPr="00D47EE3">
        <w:rPr>
          <w:rFonts w:ascii="Times New Roman" w:eastAsia="Times New Roman" w:hAnsi="Times New Roman"/>
          <w:lang w:eastAsia="it-IT"/>
        </w:rPr>
        <w:t>_________</w:t>
      </w:r>
      <w:r w:rsidRPr="00D47EE3">
        <w:rPr>
          <w:rFonts w:ascii="Times New Roman" w:eastAsia="Times New Roman" w:hAnsi="Times New Roman"/>
          <w:lang w:eastAsia="it-IT"/>
        </w:rPr>
        <w:t xml:space="preserve"> non dipendente / dipendente presso ______________________________</w:t>
      </w:r>
      <w:r w:rsidR="004E00A4" w:rsidRPr="00D47EE3">
        <w:rPr>
          <w:rFonts w:ascii="Times New Roman" w:eastAsia="Times New Roman" w:hAnsi="Times New Roman"/>
          <w:lang w:eastAsia="it-IT"/>
        </w:rPr>
        <w:t xml:space="preserve">________________ </w:t>
      </w:r>
      <w:r w:rsidRPr="00D47EE3">
        <w:rPr>
          <w:rFonts w:ascii="Times New Roman" w:eastAsia="Times New Roman" w:hAnsi="Times New Roman"/>
          <w:lang w:eastAsia="it-IT"/>
        </w:rPr>
        <w:t>beneficia dei permessi giornalieri per lo stesso figlio con disabilità grave alternativamente al/alla  sottoscritto/a e nel limite massimo mensile di tre giorni complessivi tra i due genitori;</w:t>
      </w:r>
    </w:p>
    <w:p w14:paraId="4EA6F45C" w14:textId="77777777" w:rsidR="00E424B4" w:rsidRPr="00D47EE3" w:rsidRDefault="00E424B4" w:rsidP="005A4EB6">
      <w:pPr>
        <w:pStyle w:val="Paragrafoelenco"/>
        <w:numPr>
          <w:ilvl w:val="0"/>
          <w:numId w:val="21"/>
        </w:numPr>
        <w:tabs>
          <w:tab w:val="left" w:pos="255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it-IT"/>
        </w:rPr>
      </w:pPr>
      <w:r w:rsidRPr="00D47EE3">
        <w:rPr>
          <w:rFonts w:ascii="Times New Roman" w:eastAsia="Times New Roman" w:hAnsi="Times New Roman"/>
          <w:lang w:eastAsia="it-IT"/>
        </w:rPr>
        <w:t>presta assistenza nei confronti del disabile per il quale sono chieste le age</w:t>
      </w:r>
      <w:r w:rsidR="005A4EB6" w:rsidRPr="00D47EE3">
        <w:rPr>
          <w:rFonts w:ascii="Times New Roman" w:eastAsia="Times New Roman" w:hAnsi="Times New Roman"/>
          <w:lang w:eastAsia="it-IT"/>
        </w:rPr>
        <w:t>volazioni ovvero</w:t>
      </w:r>
      <w:r w:rsidRPr="00D47EE3">
        <w:rPr>
          <w:rFonts w:ascii="Times New Roman" w:eastAsia="Times New Roman" w:hAnsi="Times New Roman"/>
          <w:lang w:eastAsia="it-IT"/>
        </w:rPr>
        <w:t xml:space="preserve"> necessita delle agevolazioni per le necessità legate alla propria situazione di disabilità;</w:t>
      </w:r>
    </w:p>
    <w:p w14:paraId="75F955A5" w14:textId="77777777" w:rsidR="00584D14" w:rsidRPr="00D47EE3" w:rsidRDefault="00584D14" w:rsidP="00584D14">
      <w:pPr>
        <w:pStyle w:val="Paragrafoelenco"/>
        <w:numPr>
          <w:ilvl w:val="0"/>
          <w:numId w:val="21"/>
        </w:numPr>
        <w:tabs>
          <w:tab w:val="left" w:pos="255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it-IT"/>
        </w:rPr>
      </w:pPr>
      <w:r w:rsidRPr="00D47EE3">
        <w:rPr>
          <w:rFonts w:ascii="Times New Roman" w:eastAsia="Times New Roman" w:hAnsi="Times New Roman"/>
          <w:lang w:eastAsia="it-IT"/>
        </w:rPr>
        <w:t>il soggetto in situazione di disabilità grave non è ricoverato a tempo pieno;</w:t>
      </w:r>
    </w:p>
    <w:p w14:paraId="79578E2E" w14:textId="77777777" w:rsidR="00584D14" w:rsidRPr="00D47EE3" w:rsidRDefault="00584D14" w:rsidP="00584D14">
      <w:pPr>
        <w:pStyle w:val="Paragrafoelenco"/>
        <w:numPr>
          <w:ilvl w:val="0"/>
          <w:numId w:val="21"/>
        </w:numPr>
        <w:tabs>
          <w:tab w:val="left" w:pos="255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it-IT"/>
        </w:rPr>
      </w:pPr>
      <w:r w:rsidRPr="00D47EE3">
        <w:rPr>
          <w:rFonts w:ascii="Times New Roman" w:eastAsia="Times New Roman" w:hAnsi="Times New Roman"/>
          <w:lang w:eastAsia="it-IT"/>
        </w:rPr>
        <w:t>(</w:t>
      </w:r>
      <w:r w:rsidRPr="00D47EE3">
        <w:rPr>
          <w:rFonts w:ascii="Times New Roman" w:eastAsia="Times New Roman" w:hAnsi="Times New Roman"/>
          <w:b/>
          <w:lang w:eastAsia="it-IT"/>
        </w:rPr>
        <w:t>da rinnovare annualmente</w:t>
      </w:r>
      <w:r w:rsidRPr="00D47EE3">
        <w:rPr>
          <w:rFonts w:ascii="Times New Roman" w:eastAsia="Times New Roman" w:hAnsi="Times New Roman"/>
          <w:lang w:eastAsia="it-IT"/>
        </w:rPr>
        <w:t xml:space="preserve">), </w:t>
      </w:r>
      <w:r w:rsidR="009E1174" w:rsidRPr="00D47EE3">
        <w:rPr>
          <w:rFonts w:ascii="Times New Roman" w:eastAsia="Times New Roman" w:hAnsi="Times New Roman"/>
          <w:lang w:eastAsia="it-IT"/>
        </w:rPr>
        <w:t>i</w:t>
      </w:r>
      <w:r w:rsidRPr="00D47EE3">
        <w:rPr>
          <w:rFonts w:ascii="Times New Roman" w:eastAsia="Times New Roman" w:hAnsi="Times New Roman"/>
          <w:lang w:eastAsia="it-IT"/>
        </w:rPr>
        <w:t>l familiare</w:t>
      </w:r>
      <w:r w:rsidR="009E1174" w:rsidRPr="00D47EE3">
        <w:rPr>
          <w:rFonts w:ascii="Times New Roman" w:eastAsia="Times New Roman" w:hAnsi="Times New Roman"/>
          <w:lang w:eastAsia="it-IT"/>
        </w:rPr>
        <w:t xml:space="preserve"> </w:t>
      </w:r>
      <w:r w:rsidR="00757839" w:rsidRPr="00D47EE3">
        <w:rPr>
          <w:rFonts w:ascii="Times New Roman" w:eastAsia="Times New Roman" w:hAnsi="Times New Roman"/>
          <w:lang w:eastAsia="it-IT"/>
        </w:rPr>
        <w:t xml:space="preserve">per l’assistenza del quale sono stati concessi i previsti benefici </w:t>
      </w:r>
      <w:r w:rsidR="009E1174" w:rsidRPr="00D47EE3">
        <w:rPr>
          <w:rFonts w:ascii="Times New Roman" w:eastAsia="Times New Roman" w:hAnsi="Times New Roman"/>
          <w:lang w:eastAsia="it-IT"/>
        </w:rPr>
        <w:t xml:space="preserve">è </w:t>
      </w:r>
      <w:r w:rsidR="00757839" w:rsidRPr="00D47EE3">
        <w:rPr>
          <w:rFonts w:ascii="Times New Roman" w:eastAsia="Times New Roman" w:hAnsi="Times New Roman"/>
          <w:lang w:eastAsia="it-IT"/>
        </w:rPr>
        <w:t>tutt’ora esistente in vita</w:t>
      </w:r>
      <w:r w:rsidRPr="00D47EE3">
        <w:rPr>
          <w:rFonts w:ascii="Times New Roman" w:eastAsia="Times New Roman" w:hAnsi="Times New Roman"/>
          <w:lang w:eastAsia="it-IT"/>
        </w:rPr>
        <w:t>;</w:t>
      </w:r>
    </w:p>
    <w:p w14:paraId="2EF662A3" w14:textId="77777777" w:rsidR="00584D14" w:rsidRPr="00D47EE3" w:rsidRDefault="009E1174" w:rsidP="009E1174">
      <w:pPr>
        <w:pStyle w:val="Paragrafoelenco"/>
        <w:numPr>
          <w:ilvl w:val="0"/>
          <w:numId w:val="21"/>
        </w:numPr>
        <w:tabs>
          <w:tab w:val="left" w:pos="255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it-IT"/>
        </w:rPr>
      </w:pPr>
      <w:r w:rsidRPr="00D47EE3">
        <w:rPr>
          <w:rFonts w:ascii="Times New Roman" w:eastAsia="Times New Roman" w:hAnsi="Times New Roman"/>
          <w:lang w:eastAsia="it-IT"/>
        </w:rPr>
        <w:t>(</w:t>
      </w:r>
      <w:r w:rsidR="00584D14" w:rsidRPr="00D47EE3">
        <w:rPr>
          <w:rFonts w:ascii="Times New Roman" w:eastAsia="Times New Roman" w:hAnsi="Times New Roman"/>
          <w:b/>
          <w:lang w:eastAsia="it-IT"/>
        </w:rPr>
        <w:t>da rinnovare annualmente</w:t>
      </w:r>
      <w:r w:rsidRPr="00D47EE3">
        <w:rPr>
          <w:rFonts w:ascii="Times New Roman" w:eastAsia="Times New Roman" w:hAnsi="Times New Roman"/>
          <w:lang w:eastAsia="it-IT"/>
        </w:rPr>
        <w:t>)</w:t>
      </w:r>
      <w:r w:rsidR="00757839" w:rsidRPr="00D47EE3">
        <w:rPr>
          <w:rFonts w:ascii="Times New Roman" w:eastAsia="Times New Roman" w:hAnsi="Times New Roman"/>
          <w:lang w:eastAsia="it-IT"/>
        </w:rPr>
        <w:t xml:space="preserve">, </w:t>
      </w:r>
      <w:r w:rsidR="00584D14" w:rsidRPr="00D47EE3">
        <w:rPr>
          <w:rFonts w:ascii="Times New Roman" w:eastAsia="Times New Roman" w:hAnsi="Times New Roman"/>
          <w:lang w:eastAsia="it-IT"/>
        </w:rPr>
        <w:t>da parte della A.S.L. non si è proceduto a rettifica o non è stato modificato il giudi</w:t>
      </w:r>
      <w:r w:rsidR="00757839" w:rsidRPr="00D47EE3">
        <w:rPr>
          <w:rFonts w:ascii="Times New Roman" w:eastAsia="Times New Roman" w:hAnsi="Times New Roman"/>
          <w:lang w:eastAsia="it-IT"/>
        </w:rPr>
        <w:t>zio sulla gravità dell’handicap;</w:t>
      </w:r>
    </w:p>
    <w:p w14:paraId="3D32DEA8" w14:textId="77777777" w:rsidR="00E424B4" w:rsidRPr="00D47EE3" w:rsidRDefault="00E424B4" w:rsidP="005A4EB6">
      <w:pPr>
        <w:pStyle w:val="Paragrafoelenco"/>
        <w:numPr>
          <w:ilvl w:val="0"/>
          <w:numId w:val="21"/>
        </w:numPr>
        <w:tabs>
          <w:tab w:val="left" w:pos="255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it-IT"/>
        </w:rPr>
      </w:pPr>
      <w:r w:rsidRPr="00D47EE3">
        <w:rPr>
          <w:rFonts w:ascii="Times New Roman" w:eastAsia="Times New Roman" w:hAnsi="Times New Roman"/>
          <w:lang w:eastAsia="it-IT"/>
        </w:rPr>
        <w:t>è consapevole che le agevolazioni sono uno strumento di assistenza del disabile e, pertanto, il riconoscimento delle agevolazioni stesse comp</w:t>
      </w:r>
      <w:r w:rsidR="00311E01" w:rsidRPr="00D47EE3">
        <w:rPr>
          <w:rFonts w:ascii="Times New Roman" w:eastAsia="Times New Roman" w:hAnsi="Times New Roman"/>
          <w:lang w:eastAsia="it-IT"/>
        </w:rPr>
        <w:t xml:space="preserve">orta la conferma dell’impegno </w:t>
      </w:r>
      <w:r w:rsidRPr="00D47EE3">
        <w:rPr>
          <w:rFonts w:ascii="Times New Roman" w:eastAsia="Times New Roman" w:hAnsi="Times New Roman"/>
          <w:lang w:eastAsia="it-IT"/>
        </w:rPr>
        <w:t>morale</w:t>
      </w:r>
      <w:r w:rsidR="00311E01" w:rsidRPr="00D47EE3">
        <w:rPr>
          <w:rFonts w:ascii="Times New Roman" w:eastAsia="Times New Roman" w:hAnsi="Times New Roman"/>
          <w:lang w:eastAsia="it-IT"/>
        </w:rPr>
        <w:t xml:space="preserve">, oltre che giuridico, </w:t>
      </w:r>
      <w:r w:rsidRPr="00D47EE3">
        <w:rPr>
          <w:rFonts w:ascii="Times New Roman" w:eastAsia="Times New Roman" w:hAnsi="Times New Roman"/>
          <w:lang w:eastAsia="it-IT"/>
        </w:rPr>
        <w:t>a prestare effettivamente la propria opera di assistenza;</w:t>
      </w:r>
    </w:p>
    <w:p w14:paraId="6394ABE5" w14:textId="77777777" w:rsidR="005A4EB6" w:rsidRPr="00D47EE3" w:rsidRDefault="00E424B4" w:rsidP="00AF33F4">
      <w:pPr>
        <w:pStyle w:val="Paragrafoelenco"/>
        <w:numPr>
          <w:ilvl w:val="0"/>
          <w:numId w:val="21"/>
        </w:numPr>
        <w:tabs>
          <w:tab w:val="left" w:pos="255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it-IT"/>
        </w:rPr>
      </w:pPr>
      <w:r w:rsidRPr="00D47EE3">
        <w:rPr>
          <w:rFonts w:ascii="Times New Roman" w:eastAsia="Times New Roman" w:hAnsi="Times New Roman"/>
          <w:lang w:eastAsia="it-IT"/>
        </w:rPr>
        <w:t>è consapevole che la possibilità di fruire delle agevolazioni comporta un onere per l’amministrazione e un impegno di spesa pubblica che lo Stato e la collettività sopportano solo per l’effettiva tutela dei disabil</w:t>
      </w:r>
      <w:r w:rsidR="00E02586" w:rsidRPr="00D47EE3">
        <w:rPr>
          <w:rFonts w:ascii="Times New Roman" w:eastAsia="Times New Roman" w:hAnsi="Times New Roman"/>
          <w:lang w:eastAsia="it-IT"/>
        </w:rPr>
        <w:t>i</w:t>
      </w:r>
      <w:r w:rsidRPr="00D47EE3">
        <w:rPr>
          <w:rFonts w:ascii="Times New Roman" w:eastAsia="Times New Roman" w:hAnsi="Times New Roman"/>
          <w:lang w:eastAsia="it-IT"/>
        </w:rPr>
        <w:t>;</w:t>
      </w:r>
    </w:p>
    <w:p w14:paraId="59935A5D" w14:textId="358BA07D" w:rsidR="0016497E" w:rsidRPr="00D47EE3" w:rsidRDefault="0016497E" w:rsidP="005A4EB6">
      <w:pPr>
        <w:pStyle w:val="Paragrafoelenco"/>
        <w:numPr>
          <w:ilvl w:val="0"/>
          <w:numId w:val="21"/>
        </w:numPr>
        <w:tabs>
          <w:tab w:val="left" w:pos="255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it-IT"/>
        </w:rPr>
      </w:pPr>
      <w:r w:rsidRPr="00D47EE3">
        <w:rPr>
          <w:rFonts w:ascii="Times New Roman" w:eastAsia="Times New Roman" w:hAnsi="Times New Roman"/>
          <w:lang w:eastAsia="it-IT"/>
        </w:rPr>
        <w:t>si impegna a comunicare tempestivamente ogni variazione della situazione di fatto e di diritto da cui consegua la perdita della legittimazione alle agevolazioni (</w:t>
      </w:r>
      <w:r w:rsidR="005A4EB6" w:rsidRPr="00D47EE3">
        <w:rPr>
          <w:rFonts w:ascii="Times New Roman" w:eastAsia="Times New Roman" w:hAnsi="Times New Roman"/>
          <w:lang w:eastAsia="it-IT"/>
        </w:rPr>
        <w:t xml:space="preserve">come </w:t>
      </w:r>
      <w:r w:rsidRPr="00D47EE3">
        <w:rPr>
          <w:rFonts w:ascii="Times New Roman" w:eastAsia="Times New Roman" w:hAnsi="Times New Roman"/>
          <w:lang w:eastAsia="it-IT"/>
        </w:rPr>
        <w:t>revoca del riconoscimento dello stato di disabilità grave in caso di rivedibilità, ricovero a tempo pieno, decesso</w:t>
      </w:r>
      <w:r w:rsidR="005A4EB6" w:rsidRPr="00D47EE3">
        <w:rPr>
          <w:rFonts w:ascii="Times New Roman" w:eastAsia="Times New Roman" w:hAnsi="Times New Roman"/>
          <w:lang w:eastAsia="it-IT"/>
        </w:rPr>
        <w:t xml:space="preserve"> e ogni altro caso previsto dalla normativa vigente</w:t>
      </w:r>
      <w:r w:rsidRPr="00D47EE3">
        <w:rPr>
          <w:rFonts w:ascii="Times New Roman" w:eastAsia="Times New Roman" w:hAnsi="Times New Roman"/>
          <w:lang w:eastAsia="it-IT"/>
        </w:rPr>
        <w:t xml:space="preserve">).    </w:t>
      </w:r>
    </w:p>
    <w:p w14:paraId="04FE8A64" w14:textId="77777777" w:rsidR="0016497E" w:rsidRPr="00D47EE3" w:rsidRDefault="0016497E" w:rsidP="0016497E">
      <w:pPr>
        <w:tabs>
          <w:tab w:val="left" w:pos="2552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lang w:eastAsia="it-IT"/>
        </w:rPr>
      </w:pPr>
    </w:p>
    <w:p w14:paraId="5B7839F5" w14:textId="7BBA610A" w:rsidR="0016497E" w:rsidRPr="00D47EE3" w:rsidRDefault="0016497E" w:rsidP="0016497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it-IT"/>
        </w:rPr>
      </w:pPr>
      <w:r w:rsidRPr="00D47EE3">
        <w:rPr>
          <w:rFonts w:ascii="Times New Roman" w:eastAsia="Times New Roman" w:hAnsi="Times New Roman" w:cs="Times New Roman"/>
          <w:lang w:eastAsia="it-IT"/>
        </w:rPr>
        <w:t>______________li ______________</w:t>
      </w:r>
      <w:r w:rsidRPr="00D47EE3">
        <w:rPr>
          <w:rFonts w:ascii="Times New Roman" w:eastAsia="Times New Roman" w:hAnsi="Times New Roman" w:cs="Times New Roman"/>
          <w:lang w:eastAsia="it-IT"/>
        </w:rPr>
        <w:tab/>
      </w:r>
      <w:r w:rsidRPr="00D47EE3">
        <w:rPr>
          <w:rFonts w:ascii="Times New Roman" w:eastAsia="Times New Roman" w:hAnsi="Times New Roman" w:cs="Times New Roman"/>
          <w:lang w:eastAsia="it-IT"/>
        </w:rPr>
        <w:tab/>
      </w:r>
      <w:r w:rsidRPr="00D47EE3">
        <w:rPr>
          <w:rFonts w:ascii="Times New Roman" w:eastAsia="Times New Roman" w:hAnsi="Times New Roman" w:cs="Times New Roman"/>
          <w:lang w:eastAsia="it-IT"/>
        </w:rPr>
        <w:tab/>
      </w:r>
      <w:r w:rsidRPr="00D47EE3">
        <w:rPr>
          <w:rFonts w:ascii="Times New Roman" w:eastAsia="Times New Roman" w:hAnsi="Times New Roman" w:cs="Times New Roman"/>
          <w:lang w:eastAsia="it-IT"/>
        </w:rPr>
        <w:tab/>
      </w:r>
      <w:r w:rsidRPr="00D47EE3">
        <w:rPr>
          <w:rFonts w:ascii="Times New Roman" w:eastAsia="Times New Roman" w:hAnsi="Times New Roman" w:cs="Times New Roman"/>
          <w:lang w:eastAsia="it-IT"/>
        </w:rPr>
        <w:tab/>
        <w:t xml:space="preserve">      Firma</w:t>
      </w:r>
    </w:p>
    <w:p w14:paraId="2E545DAC" w14:textId="77777777" w:rsidR="0016497E" w:rsidRPr="00D47EE3" w:rsidRDefault="0016497E" w:rsidP="0016497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it-IT"/>
        </w:rPr>
      </w:pPr>
      <w:r w:rsidRPr="00D47EE3">
        <w:rPr>
          <w:rFonts w:ascii="Times New Roman" w:eastAsia="Times New Roman" w:hAnsi="Times New Roman" w:cs="Times New Roman"/>
          <w:lang w:eastAsia="it-IT"/>
        </w:rPr>
        <w:tab/>
      </w:r>
      <w:r w:rsidRPr="00D47EE3">
        <w:rPr>
          <w:rFonts w:ascii="Times New Roman" w:eastAsia="Times New Roman" w:hAnsi="Times New Roman" w:cs="Times New Roman"/>
          <w:lang w:eastAsia="it-IT"/>
        </w:rPr>
        <w:tab/>
      </w:r>
      <w:r w:rsidRPr="00D47EE3">
        <w:rPr>
          <w:rFonts w:ascii="Times New Roman" w:eastAsia="Times New Roman" w:hAnsi="Times New Roman" w:cs="Times New Roman"/>
          <w:lang w:eastAsia="it-IT"/>
        </w:rPr>
        <w:tab/>
      </w:r>
      <w:r w:rsidRPr="00D47EE3">
        <w:rPr>
          <w:rFonts w:ascii="Times New Roman" w:eastAsia="Times New Roman" w:hAnsi="Times New Roman" w:cs="Times New Roman"/>
          <w:lang w:eastAsia="it-IT"/>
        </w:rPr>
        <w:tab/>
      </w:r>
      <w:r w:rsidRPr="00D47EE3">
        <w:rPr>
          <w:rFonts w:ascii="Times New Roman" w:eastAsia="Times New Roman" w:hAnsi="Times New Roman" w:cs="Times New Roman"/>
          <w:lang w:eastAsia="it-IT"/>
        </w:rPr>
        <w:tab/>
      </w:r>
      <w:r w:rsidRPr="00D47EE3">
        <w:rPr>
          <w:rFonts w:ascii="Times New Roman" w:eastAsia="Times New Roman" w:hAnsi="Times New Roman" w:cs="Times New Roman"/>
          <w:lang w:eastAsia="it-IT"/>
        </w:rPr>
        <w:tab/>
      </w:r>
      <w:r w:rsidRPr="00D47EE3">
        <w:rPr>
          <w:rFonts w:ascii="Times New Roman" w:eastAsia="Times New Roman" w:hAnsi="Times New Roman" w:cs="Times New Roman"/>
          <w:lang w:eastAsia="it-IT"/>
        </w:rPr>
        <w:tab/>
        <w:t xml:space="preserve">       ___________________________________</w:t>
      </w:r>
    </w:p>
    <w:p w14:paraId="3D2F64B3" w14:textId="77777777" w:rsidR="0016497E" w:rsidRPr="00064F78" w:rsidRDefault="0016497E" w:rsidP="00064F7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064F78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Allegati: </w:t>
      </w:r>
    </w:p>
    <w:p w14:paraId="5E36F95F" w14:textId="77777777" w:rsidR="0016497E" w:rsidRPr="00064F78" w:rsidRDefault="0016497E" w:rsidP="00064F78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064F78">
        <w:rPr>
          <w:rFonts w:ascii="Times New Roman" w:eastAsia="Times New Roman" w:hAnsi="Times New Roman" w:cs="Times New Roman"/>
          <w:sz w:val="18"/>
          <w:szCs w:val="18"/>
          <w:lang w:eastAsia="it-IT"/>
        </w:rPr>
        <w:t>copia del verbale della apposita Commissione Medica attestante lo stato di disabilità grave ai</w:t>
      </w:r>
    </w:p>
    <w:p w14:paraId="7E09A340" w14:textId="77777777" w:rsidR="0016497E" w:rsidRPr="00064F78" w:rsidRDefault="0016497E" w:rsidP="0016497E">
      <w:pPr>
        <w:overflowPunct w:val="0"/>
        <w:autoSpaceDE w:val="0"/>
        <w:autoSpaceDN w:val="0"/>
        <w:adjustRightInd w:val="0"/>
        <w:spacing w:after="0" w:line="240" w:lineRule="auto"/>
        <w:ind w:firstLine="714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064F78">
        <w:rPr>
          <w:rFonts w:ascii="Times New Roman" w:eastAsia="Times New Roman" w:hAnsi="Times New Roman" w:cs="Times New Roman"/>
          <w:sz w:val="18"/>
          <w:szCs w:val="18"/>
          <w:lang w:eastAsia="it-IT"/>
        </w:rPr>
        <w:t>sensi dell’art.3 –</w:t>
      </w:r>
      <w:r w:rsidR="00E02586" w:rsidRPr="00064F78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r w:rsidRPr="00064F78">
        <w:rPr>
          <w:rFonts w:ascii="Times New Roman" w:eastAsia="Times New Roman" w:hAnsi="Times New Roman" w:cs="Times New Roman"/>
          <w:sz w:val="18"/>
          <w:szCs w:val="18"/>
          <w:lang w:eastAsia="it-IT"/>
        </w:rPr>
        <w:t>comma 3</w:t>
      </w:r>
      <w:r w:rsidR="00E02586" w:rsidRPr="00064F78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– </w:t>
      </w:r>
      <w:r w:rsidRPr="00064F78">
        <w:rPr>
          <w:rFonts w:ascii="Times New Roman" w:eastAsia="Times New Roman" w:hAnsi="Times New Roman" w:cs="Times New Roman"/>
          <w:sz w:val="18"/>
          <w:szCs w:val="18"/>
          <w:lang w:eastAsia="it-IT"/>
        </w:rPr>
        <w:t>della Legge 104/1992;</w:t>
      </w:r>
    </w:p>
    <w:p w14:paraId="52C8C41D" w14:textId="77777777" w:rsidR="0016497E" w:rsidRPr="00064F78" w:rsidRDefault="0016497E" w:rsidP="0016497E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064F78">
        <w:rPr>
          <w:rFonts w:ascii="Times New Roman" w:eastAsia="Times New Roman" w:hAnsi="Times New Roman" w:cs="Times New Roman"/>
          <w:sz w:val="18"/>
          <w:szCs w:val="18"/>
          <w:lang w:eastAsia="it-IT"/>
        </w:rPr>
        <w:t>fotocopia carta di identità e codice fiscale della persona in situazione di disabilità grave;</w:t>
      </w:r>
    </w:p>
    <w:p w14:paraId="7B185BBB" w14:textId="77777777" w:rsidR="0016497E" w:rsidRPr="00064F78" w:rsidRDefault="0016497E" w:rsidP="0016497E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064F78">
        <w:rPr>
          <w:rFonts w:ascii="Times New Roman" w:eastAsia="Times New Roman" w:hAnsi="Times New Roman" w:cs="Times New Roman"/>
          <w:sz w:val="18"/>
          <w:szCs w:val="18"/>
          <w:lang w:eastAsia="it-IT"/>
        </w:rPr>
        <w:lastRenderedPageBreak/>
        <w:t>dichiarazione (*)</w:t>
      </w:r>
    </w:p>
    <w:p w14:paraId="6E771F91" w14:textId="77777777" w:rsidR="0016497E" w:rsidRPr="0016497E" w:rsidRDefault="0016497E" w:rsidP="004E00A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  <w:r w:rsidRPr="0016497E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DICHIARAZIONE DEL SOGGETTO DISABILE</w:t>
      </w:r>
    </w:p>
    <w:p w14:paraId="6B02F27D" w14:textId="77777777" w:rsidR="0016497E" w:rsidRPr="0016497E" w:rsidRDefault="0016497E" w:rsidP="004E00A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</w:p>
    <w:p w14:paraId="6B1D8624" w14:textId="77777777" w:rsidR="0016497E" w:rsidRPr="0016497E" w:rsidRDefault="0016497E" w:rsidP="0016497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6B00019" w14:textId="77777777" w:rsidR="0016497E" w:rsidRPr="0016497E" w:rsidRDefault="0016497E" w:rsidP="0016497E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6497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Il/La  </w:t>
      </w:r>
      <w:proofErr w:type="spellStart"/>
      <w:r w:rsidRPr="0016497E">
        <w:rPr>
          <w:rFonts w:ascii="Times New Roman" w:eastAsia="Times New Roman" w:hAnsi="Times New Roman" w:cs="Times New Roman"/>
          <w:sz w:val="24"/>
          <w:szCs w:val="24"/>
          <w:lang w:eastAsia="it-IT"/>
        </w:rPr>
        <w:t>sottoscritt</w:t>
      </w:r>
      <w:proofErr w:type="spellEnd"/>
      <w:r w:rsidRPr="0016497E">
        <w:rPr>
          <w:rFonts w:ascii="Times New Roman" w:eastAsia="Times New Roman" w:hAnsi="Times New Roman" w:cs="Times New Roman"/>
          <w:sz w:val="24"/>
          <w:szCs w:val="24"/>
          <w:lang w:eastAsia="it-IT"/>
        </w:rPr>
        <w:t>__  _________________________________________________________</w:t>
      </w:r>
      <w:proofErr w:type="spellStart"/>
      <w:r w:rsidRPr="0016497E">
        <w:rPr>
          <w:rFonts w:ascii="Times New Roman" w:eastAsia="Times New Roman" w:hAnsi="Times New Roman" w:cs="Times New Roman"/>
          <w:sz w:val="24"/>
          <w:szCs w:val="24"/>
          <w:lang w:eastAsia="it-IT"/>
        </w:rPr>
        <w:t>nat</w:t>
      </w:r>
      <w:proofErr w:type="spellEnd"/>
      <w:r w:rsidRPr="0016497E">
        <w:rPr>
          <w:rFonts w:ascii="Times New Roman" w:eastAsia="Times New Roman" w:hAnsi="Times New Roman" w:cs="Times New Roman"/>
          <w:sz w:val="24"/>
          <w:szCs w:val="24"/>
          <w:lang w:eastAsia="it-IT"/>
        </w:rPr>
        <w:t>__ a _______________________________________ prov. (_____)  il __________________, residente a _________________</w:t>
      </w:r>
      <w:r w:rsidR="00311E0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_______________-prov. ______ </w:t>
      </w:r>
      <w:r w:rsidRPr="0016497E">
        <w:rPr>
          <w:rFonts w:ascii="Times New Roman" w:eastAsia="Times New Roman" w:hAnsi="Times New Roman" w:cs="Times New Roman"/>
          <w:sz w:val="24"/>
          <w:szCs w:val="24"/>
          <w:lang w:eastAsia="it-IT"/>
        </w:rPr>
        <w:t>Via _________________</w:t>
      </w:r>
      <w:r w:rsidR="00311E01">
        <w:rPr>
          <w:rFonts w:ascii="Times New Roman" w:eastAsia="Times New Roman" w:hAnsi="Times New Roman" w:cs="Times New Roman"/>
          <w:sz w:val="24"/>
          <w:szCs w:val="24"/>
          <w:lang w:eastAsia="it-IT"/>
        </w:rPr>
        <w:t>____</w:t>
      </w:r>
      <w:r w:rsidRPr="0016497E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</w:t>
      </w:r>
    </w:p>
    <w:p w14:paraId="0900A404" w14:textId="77777777" w:rsidR="0016497E" w:rsidRPr="0016497E" w:rsidRDefault="0016497E" w:rsidP="0016497E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6497E">
        <w:rPr>
          <w:rFonts w:ascii="Times New Roman" w:eastAsia="Times New Roman" w:hAnsi="Times New Roman" w:cs="Times New Roman"/>
          <w:sz w:val="24"/>
          <w:szCs w:val="24"/>
          <w:lang w:eastAsia="it-IT"/>
        </w:rPr>
        <w:t>consapevole delle sanzioni penali, richiamate dall’art.76 del D.P.R. n.445/2000, per dichiarazioni non veritiere, formazione o uso atti falsi</w:t>
      </w:r>
    </w:p>
    <w:p w14:paraId="78A0D443" w14:textId="77777777" w:rsidR="0016497E" w:rsidRPr="0016497E" w:rsidRDefault="0016497E" w:rsidP="004E00A4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6497E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</w:t>
      </w:r>
    </w:p>
    <w:p w14:paraId="4CFC11FD" w14:textId="77777777" w:rsidR="0016497E" w:rsidRPr="0016497E" w:rsidRDefault="0016497E" w:rsidP="0016497E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6497E">
        <w:rPr>
          <w:rFonts w:ascii="Times New Roman" w:eastAsia="Times New Roman" w:hAnsi="Times New Roman" w:cs="Times New Roman"/>
          <w:sz w:val="24"/>
          <w:szCs w:val="24"/>
          <w:lang w:eastAsia="it-IT"/>
        </w:rPr>
        <w:t>di essere in condizioni di disabilità grave accertata con verbale della Commissione ASL di _____________________________ il _______________________;</w:t>
      </w:r>
    </w:p>
    <w:p w14:paraId="7D4AF64A" w14:textId="77777777" w:rsidR="0016497E" w:rsidRPr="0016497E" w:rsidRDefault="0016497E" w:rsidP="0016497E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6497E">
        <w:rPr>
          <w:rFonts w:ascii="Times New Roman" w:eastAsia="Times New Roman" w:hAnsi="Times New Roman" w:cs="Times New Roman"/>
          <w:sz w:val="24"/>
          <w:szCs w:val="24"/>
          <w:lang w:eastAsia="it-IT"/>
        </w:rPr>
        <w:t>di essere in condizione di disabilità il cui stato di gravità è in corso di accertamento;</w:t>
      </w:r>
    </w:p>
    <w:p w14:paraId="3FD77DDA" w14:textId="77777777" w:rsidR="0016497E" w:rsidRPr="0016497E" w:rsidRDefault="0016497E" w:rsidP="0016497E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6497E">
        <w:rPr>
          <w:rFonts w:ascii="Times New Roman" w:eastAsia="Times New Roman" w:hAnsi="Times New Roman" w:cs="Times New Roman"/>
          <w:sz w:val="24"/>
          <w:szCs w:val="24"/>
          <w:lang w:eastAsia="it-IT"/>
        </w:rPr>
        <w:t>di non essere ricoverato a tempo pieno;</w:t>
      </w:r>
    </w:p>
    <w:p w14:paraId="4903EF88" w14:textId="77777777" w:rsidR="0016497E" w:rsidRPr="0016497E" w:rsidRDefault="004E00A4" w:rsidP="0016497E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1E0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="0016497E" w:rsidRPr="0016497E">
        <w:rPr>
          <w:rFonts w:ascii="Times New Roman" w:eastAsia="Times New Roman" w:hAnsi="Times New Roman" w:cs="Times New Roman"/>
          <w:sz w:val="24"/>
          <w:szCs w:val="24"/>
          <w:lang w:eastAsia="it-IT"/>
        </w:rPr>
        <w:t>prestare attività lavorativa e di beneficiare delle agevolazioni previste dalla Legge 104/92 per se stesso;</w:t>
      </w:r>
    </w:p>
    <w:p w14:paraId="37091E5B" w14:textId="77777777" w:rsidR="0016497E" w:rsidRPr="0016497E" w:rsidRDefault="0016497E" w:rsidP="0016497E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6497E">
        <w:rPr>
          <w:rFonts w:ascii="Times New Roman" w:eastAsia="Times New Roman" w:hAnsi="Times New Roman" w:cs="Times New Roman"/>
          <w:sz w:val="24"/>
          <w:szCs w:val="24"/>
          <w:lang w:eastAsia="it-IT"/>
        </w:rPr>
        <w:t>di non prestare attività lavorativa;</w:t>
      </w:r>
    </w:p>
    <w:p w14:paraId="73DE5CC0" w14:textId="77777777" w:rsidR="0016497E" w:rsidRPr="0016497E" w:rsidRDefault="0016497E" w:rsidP="0016497E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6497E">
        <w:rPr>
          <w:rFonts w:ascii="Times New Roman" w:eastAsia="Times New Roman" w:hAnsi="Times New Roman" w:cs="Times New Roman"/>
          <w:sz w:val="24"/>
          <w:szCs w:val="24"/>
          <w:lang w:eastAsia="it-IT"/>
        </w:rPr>
        <w:t>di essere parente di _____ grado del richiedente in quanto ______________________;</w:t>
      </w:r>
    </w:p>
    <w:p w14:paraId="34992DD5" w14:textId="77777777" w:rsidR="0016497E" w:rsidRPr="0016497E" w:rsidRDefault="0016497E" w:rsidP="004E00A4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6497E">
        <w:rPr>
          <w:rFonts w:ascii="Times New Roman" w:eastAsia="Times New Roman" w:hAnsi="Times New Roman" w:cs="Times New Roman"/>
          <w:sz w:val="24"/>
          <w:szCs w:val="24"/>
          <w:lang w:eastAsia="it-IT"/>
        </w:rPr>
        <w:t>di voler essere assistito soltanto dal/la sig./</w:t>
      </w:r>
      <w:proofErr w:type="spellStart"/>
      <w:r w:rsidRPr="0016497E">
        <w:rPr>
          <w:rFonts w:ascii="Times New Roman" w:eastAsia="Times New Roman" w:hAnsi="Times New Roman" w:cs="Times New Roman"/>
          <w:sz w:val="24"/>
          <w:szCs w:val="24"/>
          <w:lang w:eastAsia="it-IT"/>
        </w:rPr>
        <w:t>ra</w:t>
      </w:r>
      <w:proofErr w:type="spellEnd"/>
      <w:r w:rsidRPr="0016497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__________</w:t>
      </w:r>
      <w:r w:rsidR="004E00A4" w:rsidRPr="00311E0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________________________ nata a </w:t>
      </w:r>
      <w:r w:rsidRPr="0016497E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 -prov. ______- il _____________________</w:t>
      </w:r>
      <w:r w:rsidR="004E00A4" w:rsidRPr="00311E0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6497E">
        <w:rPr>
          <w:rFonts w:ascii="Times New Roman" w:eastAsia="Times New Roman" w:hAnsi="Times New Roman" w:cs="Times New Roman"/>
          <w:sz w:val="24"/>
          <w:szCs w:val="24"/>
          <w:lang w:eastAsia="it-IT"/>
        </w:rPr>
        <w:t>C.F. __________________________________ e residente in _</w:t>
      </w:r>
      <w:r w:rsidRPr="0016497E"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</w:r>
      <w:r w:rsidRPr="0016497E"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</w:r>
      <w:r w:rsidRPr="0016497E"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</w:r>
      <w:r w:rsidRPr="0016497E"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</w:r>
      <w:r w:rsidRPr="0016497E"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</w:r>
      <w:r w:rsidRPr="0016497E"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</w:r>
      <w:r w:rsidRPr="0016497E"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</w:r>
      <w:r w:rsidRPr="0016497E"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</w:r>
      <w:r w:rsidRPr="0016497E"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</w:r>
      <w:r w:rsidRPr="0016497E"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</w:r>
      <w:r w:rsidRPr="0016497E"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</w:r>
      <w:r w:rsidRPr="0016497E"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</w:r>
      <w:r w:rsidRPr="0016497E"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</w:r>
      <w:r w:rsidRPr="0016497E"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</w:r>
      <w:r w:rsidRPr="0016497E"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</w:r>
      <w:r w:rsidRPr="0016497E"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</w:r>
      <w:r w:rsidRPr="0016497E"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</w:r>
      <w:r w:rsidRPr="0016497E"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</w:r>
      <w:r w:rsidRPr="0016497E"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</w:r>
      <w:r w:rsidRPr="0016497E"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</w:r>
      <w:r w:rsidRPr="0016497E"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  <w:t>_______________________</w:t>
      </w:r>
      <w:r w:rsidR="004E00A4" w:rsidRPr="00311E0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6497E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</w:t>
      </w:r>
    </w:p>
    <w:p w14:paraId="7380166C" w14:textId="77777777" w:rsidR="0016497E" w:rsidRPr="0016497E" w:rsidRDefault="0016497E" w:rsidP="0016497E">
      <w:pPr>
        <w:overflowPunct w:val="0"/>
        <w:autoSpaceDE w:val="0"/>
        <w:autoSpaceDN w:val="0"/>
        <w:adjustRightInd w:val="0"/>
        <w:spacing w:after="0" w:line="36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3E92978" w14:textId="77777777" w:rsidR="004E00A4" w:rsidRPr="0016497E" w:rsidRDefault="004E00A4" w:rsidP="004E00A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6497E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______________li ______________</w:t>
      </w:r>
      <w:r w:rsidRPr="0016497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16497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16497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16497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16497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      Firma</w:t>
      </w:r>
    </w:p>
    <w:p w14:paraId="72E89A5C" w14:textId="77777777" w:rsidR="004E00A4" w:rsidRPr="0016497E" w:rsidRDefault="004E00A4" w:rsidP="004E00A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076BD59" w14:textId="77777777" w:rsidR="004E00A4" w:rsidRPr="0016497E" w:rsidRDefault="004E00A4" w:rsidP="004E00A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6497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16497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16497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16497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16497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16497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16497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       ___________________________________</w:t>
      </w:r>
    </w:p>
    <w:p w14:paraId="464AD7F9" w14:textId="77777777" w:rsidR="00311E01" w:rsidRDefault="00311E01" w:rsidP="0016497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04C40BA" w14:textId="77777777" w:rsidR="00311E01" w:rsidRDefault="00311E01" w:rsidP="0016497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85BEE2B" w14:textId="77777777" w:rsidR="00311E01" w:rsidRDefault="00311E01" w:rsidP="0016497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9CCD638" w14:textId="77777777" w:rsidR="00311E01" w:rsidRDefault="00311E01" w:rsidP="0016497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242D9B8" w14:textId="77777777" w:rsidR="00311E01" w:rsidRDefault="00311E01" w:rsidP="0016497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9A7243D" w14:textId="77777777" w:rsidR="00311E01" w:rsidRDefault="00311E01" w:rsidP="0016497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C25FB13" w14:textId="77777777" w:rsidR="00311E01" w:rsidRDefault="00311E01" w:rsidP="0016497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81DC33F" w14:textId="77777777" w:rsidR="00311E01" w:rsidRDefault="00311E01" w:rsidP="0016497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8D81C55" w14:textId="77777777" w:rsidR="00311E01" w:rsidRDefault="00311E01" w:rsidP="0016497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67D9B40" w14:textId="77777777" w:rsidR="00143020" w:rsidRDefault="00143020" w:rsidP="004E00A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B36FBA3" w14:textId="77777777" w:rsidR="00143020" w:rsidRDefault="00143020" w:rsidP="004E00A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BA63CDC" w14:textId="77777777" w:rsidR="00143020" w:rsidRDefault="00143020" w:rsidP="004E00A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C414C87" w14:textId="77777777" w:rsidR="00143020" w:rsidRDefault="00143020" w:rsidP="004E00A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89F935C" w14:textId="77777777" w:rsidR="00143020" w:rsidRDefault="00143020" w:rsidP="004E00A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85D2694" w14:textId="77777777" w:rsidR="00143020" w:rsidRDefault="00143020" w:rsidP="004E00A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C8B10CA" w14:textId="77777777" w:rsidR="00143020" w:rsidRDefault="00143020" w:rsidP="004E00A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FE0F4EF" w14:textId="089DE5F1" w:rsidR="0016497E" w:rsidRPr="00311E01" w:rsidRDefault="0016497E" w:rsidP="004E00A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6497E">
        <w:rPr>
          <w:rFonts w:ascii="Times New Roman" w:eastAsia="Times New Roman" w:hAnsi="Times New Roman" w:cs="Times New Roman"/>
          <w:sz w:val="24"/>
          <w:szCs w:val="24"/>
          <w:lang w:eastAsia="it-IT"/>
        </w:rPr>
        <w:t>(</w:t>
      </w:r>
      <w:r w:rsidR="004E00A4" w:rsidRPr="00311E01">
        <w:rPr>
          <w:rFonts w:ascii="Times New Roman" w:eastAsia="Times New Roman" w:hAnsi="Times New Roman" w:cs="Times New Roman"/>
          <w:sz w:val="24"/>
          <w:szCs w:val="24"/>
          <w:lang w:eastAsia="it-IT"/>
        </w:rPr>
        <w:t>D</w:t>
      </w:r>
      <w:r w:rsidRPr="0016497E">
        <w:rPr>
          <w:rFonts w:ascii="Times New Roman" w:eastAsia="Times New Roman" w:hAnsi="Times New Roman" w:cs="Times New Roman"/>
          <w:sz w:val="24"/>
          <w:szCs w:val="24"/>
          <w:lang w:eastAsia="it-IT"/>
        </w:rPr>
        <w:t>a presentare ad ogni richiesta di giorni di permesso)</w:t>
      </w:r>
    </w:p>
    <w:p w14:paraId="5421684A" w14:textId="77777777" w:rsidR="004E00A4" w:rsidRPr="00311E01" w:rsidRDefault="004E00A4" w:rsidP="004E00A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C01B402" w14:textId="5807F090" w:rsidR="00143020" w:rsidRDefault="00143020" w:rsidP="00143020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6497E">
        <w:rPr>
          <w:rFonts w:ascii="Times New Roman" w:eastAsia="Times New Roman" w:hAnsi="Times New Roman" w:cs="Times New Roman"/>
          <w:sz w:val="24"/>
          <w:szCs w:val="24"/>
          <w:lang w:eastAsia="it-IT"/>
        </w:rPr>
        <w:t>AL DIRIGENTE SCOLASTIC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O D</w:t>
      </w:r>
      <w:r w:rsidRPr="00311E01">
        <w:rPr>
          <w:rFonts w:ascii="Times New Roman" w:eastAsia="Times New Roman" w:hAnsi="Times New Roman" w:cs="Times New Roman"/>
          <w:sz w:val="24"/>
          <w:szCs w:val="24"/>
          <w:lang w:eastAsia="it-IT"/>
        </w:rPr>
        <w:t>ELL’</w:t>
      </w:r>
    </w:p>
    <w:p w14:paraId="4F599585" w14:textId="77777777" w:rsidR="00DE7258" w:rsidRPr="00DE7258" w:rsidRDefault="00DE7258" w:rsidP="00DE7258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E7258">
        <w:rPr>
          <w:rFonts w:ascii="Times New Roman" w:eastAsia="Times New Roman" w:hAnsi="Times New Roman" w:cs="Times New Roman"/>
          <w:sz w:val="24"/>
          <w:szCs w:val="24"/>
          <w:lang w:eastAsia="it-IT"/>
        </w:rPr>
        <w:t>I.C.S. “ALDO MORO”</w:t>
      </w:r>
    </w:p>
    <w:p w14:paraId="3AC9E902" w14:textId="77777777" w:rsidR="00DE7258" w:rsidRPr="00DE7258" w:rsidRDefault="00DE7258" w:rsidP="00DE7258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E7258">
        <w:rPr>
          <w:rFonts w:ascii="Times New Roman" w:eastAsia="Times New Roman" w:hAnsi="Times New Roman" w:cs="Times New Roman"/>
          <w:sz w:val="24"/>
          <w:szCs w:val="24"/>
          <w:lang w:eastAsia="it-IT"/>
        </w:rPr>
        <w:t>DI SAN FELICE A CANCELLO</w:t>
      </w:r>
    </w:p>
    <w:p w14:paraId="26FEF9E0" w14:textId="6EFCB576" w:rsidR="00143020" w:rsidRPr="0016497E" w:rsidRDefault="00DE7258" w:rsidP="00DE7258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E7258">
        <w:rPr>
          <w:rFonts w:ascii="Times New Roman" w:eastAsia="Times New Roman" w:hAnsi="Times New Roman" w:cs="Times New Roman"/>
          <w:sz w:val="24"/>
          <w:szCs w:val="24"/>
          <w:lang w:eastAsia="it-IT"/>
        </w:rPr>
        <w:t>CASERTA</w:t>
      </w:r>
    </w:p>
    <w:p w14:paraId="3659BA44" w14:textId="77777777" w:rsidR="0016497E" w:rsidRPr="0016497E" w:rsidRDefault="0016497E" w:rsidP="004E00A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16497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OGGETTO: Legge 104/1992 art. 33 comma 3.</w:t>
      </w:r>
    </w:p>
    <w:p w14:paraId="2B4BA5AF" w14:textId="77777777" w:rsidR="0016497E" w:rsidRPr="0016497E" w:rsidRDefault="0016497E" w:rsidP="0016497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0200265" w14:textId="77777777" w:rsidR="0016497E" w:rsidRPr="0016497E" w:rsidRDefault="0016497E" w:rsidP="0016497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7088BAC" w14:textId="51A8F4DC" w:rsidR="0016497E" w:rsidRPr="0016497E" w:rsidRDefault="0016497E" w:rsidP="0016497E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SimonciniGaramond" w:eastAsia="Times New Roman" w:hAnsi="SimonciniGaramond" w:cs="SimonciniGaramond"/>
          <w:color w:val="000000"/>
          <w:sz w:val="24"/>
          <w:szCs w:val="24"/>
          <w:lang w:eastAsia="it-IT"/>
        </w:rPr>
      </w:pPr>
      <w:r w:rsidRPr="0016497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Il/La  </w:t>
      </w:r>
      <w:proofErr w:type="spellStart"/>
      <w:r w:rsidRPr="0016497E">
        <w:rPr>
          <w:rFonts w:ascii="Times New Roman" w:eastAsia="Times New Roman" w:hAnsi="Times New Roman" w:cs="Times New Roman"/>
          <w:sz w:val="24"/>
          <w:szCs w:val="24"/>
          <w:lang w:eastAsia="it-IT"/>
        </w:rPr>
        <w:t>sottoscritt</w:t>
      </w:r>
      <w:proofErr w:type="spellEnd"/>
      <w:r w:rsidRPr="0016497E">
        <w:rPr>
          <w:rFonts w:ascii="Times New Roman" w:eastAsia="Times New Roman" w:hAnsi="Times New Roman" w:cs="Times New Roman"/>
          <w:sz w:val="24"/>
          <w:szCs w:val="24"/>
          <w:lang w:eastAsia="it-IT"/>
        </w:rPr>
        <w:t>__  ________________</w:t>
      </w:r>
      <w:r w:rsidR="00064F78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</w:t>
      </w:r>
      <w:r w:rsidRPr="0016497E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</w:t>
      </w:r>
      <w:proofErr w:type="spellStart"/>
      <w:r w:rsidRPr="0016497E">
        <w:rPr>
          <w:rFonts w:ascii="Times New Roman" w:eastAsia="Times New Roman" w:hAnsi="Times New Roman" w:cs="Times New Roman"/>
          <w:sz w:val="24"/>
          <w:szCs w:val="24"/>
          <w:lang w:eastAsia="it-IT"/>
        </w:rPr>
        <w:t>nat</w:t>
      </w:r>
      <w:proofErr w:type="spellEnd"/>
      <w:r w:rsidRPr="0016497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__ a ______________________ prov. (_____)  il __________________, qualifica________________________________________  </w:t>
      </w:r>
      <w:r w:rsidRPr="0016497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tempo determinato/indeterminato presso </w:t>
      </w:r>
      <w:r w:rsidRPr="0016497E">
        <w:rPr>
          <w:rFonts w:ascii="SimonciniGaramond" w:eastAsia="Times New Roman" w:hAnsi="SimonciniGaramond" w:cs="SimonciniGaramond"/>
          <w:color w:val="000000"/>
          <w:sz w:val="24"/>
          <w:szCs w:val="24"/>
          <w:lang w:eastAsia="it-IT"/>
        </w:rPr>
        <w:t>_________________________________________________</w:t>
      </w:r>
    </w:p>
    <w:p w14:paraId="5DE31B0D" w14:textId="77777777" w:rsidR="0016497E" w:rsidRPr="0016497E" w:rsidRDefault="0016497E" w:rsidP="00E02586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6497E">
        <w:rPr>
          <w:rFonts w:ascii="Times New Roman" w:eastAsia="Times New Roman" w:hAnsi="Times New Roman" w:cs="Times New Roman"/>
          <w:sz w:val="24"/>
          <w:szCs w:val="24"/>
          <w:lang w:eastAsia="it-IT"/>
        </w:rPr>
        <w:t>C H I E D E</w:t>
      </w:r>
    </w:p>
    <w:p w14:paraId="6C91AC32" w14:textId="525A993A" w:rsidR="0016497E" w:rsidRPr="0016497E" w:rsidRDefault="0016497E" w:rsidP="0016497E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6497E">
        <w:rPr>
          <w:rFonts w:ascii="Times New Roman" w:eastAsia="Times New Roman" w:hAnsi="Times New Roman" w:cs="Times New Roman"/>
          <w:sz w:val="24"/>
          <w:szCs w:val="24"/>
          <w:lang w:eastAsia="it-IT"/>
        </w:rPr>
        <w:t>di poter fruire dei seguenti permessi previsti dall’art. 33 –</w:t>
      </w:r>
      <w:r w:rsidR="00E025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6497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comma 3 </w:t>
      </w:r>
      <w:r w:rsidR="00E02586" w:rsidRPr="0016497E">
        <w:rPr>
          <w:rFonts w:ascii="Times New Roman" w:eastAsia="Times New Roman" w:hAnsi="Times New Roman" w:cs="Times New Roman"/>
          <w:sz w:val="24"/>
          <w:szCs w:val="24"/>
          <w:lang w:eastAsia="it-IT"/>
        </w:rPr>
        <w:t>–</w:t>
      </w:r>
      <w:r w:rsidR="00E025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6497E">
        <w:rPr>
          <w:rFonts w:ascii="Times New Roman" w:eastAsia="Times New Roman" w:hAnsi="Times New Roman" w:cs="Times New Roman"/>
          <w:sz w:val="24"/>
          <w:szCs w:val="24"/>
          <w:lang w:eastAsia="it-IT"/>
        </w:rPr>
        <w:t>della legge 104/1992 per assistere  il/la sig.___________________</w:t>
      </w:r>
      <w:r w:rsidR="00064F78">
        <w:rPr>
          <w:rFonts w:ascii="Times New Roman" w:eastAsia="Times New Roman" w:hAnsi="Times New Roman" w:cs="Times New Roman"/>
          <w:sz w:val="24"/>
          <w:szCs w:val="24"/>
          <w:lang w:eastAsia="it-IT"/>
        </w:rPr>
        <w:t>_</w:t>
      </w:r>
      <w:r w:rsidRPr="0016497E">
        <w:rPr>
          <w:rFonts w:ascii="Times New Roman" w:eastAsia="Times New Roman" w:hAnsi="Times New Roman" w:cs="Times New Roman"/>
          <w:sz w:val="24"/>
          <w:szCs w:val="24"/>
          <w:lang w:eastAsia="it-IT"/>
        </w:rPr>
        <w:t>_</w:t>
      </w:r>
      <w:r w:rsidR="00064F78">
        <w:rPr>
          <w:rFonts w:ascii="Times New Roman" w:eastAsia="Times New Roman" w:hAnsi="Times New Roman" w:cs="Times New Roman"/>
          <w:sz w:val="24"/>
          <w:szCs w:val="24"/>
          <w:lang w:eastAsia="it-IT"/>
        </w:rPr>
        <w:t>___</w:t>
      </w:r>
      <w:r w:rsidRPr="0016497E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</w:t>
      </w:r>
      <w:r w:rsidR="00064F7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__ </w:t>
      </w:r>
      <w:r w:rsidRPr="0016497E">
        <w:rPr>
          <w:rFonts w:ascii="Times New Roman" w:eastAsia="Times New Roman" w:hAnsi="Times New Roman" w:cs="Times New Roman"/>
          <w:sz w:val="24"/>
          <w:szCs w:val="24"/>
          <w:lang w:eastAsia="it-IT"/>
        </w:rPr>
        <w:t>(coniuge/figlio/madre</w:t>
      </w:r>
      <w:r w:rsidR="00E02586">
        <w:rPr>
          <w:rFonts w:ascii="Times New Roman" w:eastAsia="Times New Roman" w:hAnsi="Times New Roman" w:cs="Times New Roman"/>
          <w:sz w:val="24"/>
          <w:szCs w:val="24"/>
          <w:lang w:eastAsia="it-IT"/>
        </w:rPr>
        <w:t>/padre/</w:t>
      </w:r>
      <w:r w:rsidR="00064F7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E02586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__________________)</w:t>
      </w:r>
      <w:r w:rsidRPr="0016497E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14:paraId="1580D4AB" w14:textId="77777777" w:rsidR="0016497E" w:rsidRPr="0016497E" w:rsidRDefault="0016497E" w:rsidP="0016497E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6497E">
        <w:rPr>
          <w:rFonts w:ascii="Times New Roman" w:eastAsia="Times New Roman" w:hAnsi="Times New Roman" w:cs="Times New Roman"/>
          <w:sz w:val="24"/>
          <w:szCs w:val="24"/>
          <w:lang w:eastAsia="it-IT"/>
        </w:rPr>
        <w:t>dal_________________________ al ________________________</w:t>
      </w:r>
    </w:p>
    <w:p w14:paraId="0A6B526E" w14:textId="77777777" w:rsidR="0016497E" w:rsidRPr="0016497E" w:rsidRDefault="0016497E" w:rsidP="0016497E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6497E">
        <w:rPr>
          <w:rFonts w:ascii="Times New Roman" w:eastAsia="Times New Roman" w:hAnsi="Times New Roman" w:cs="Times New Roman"/>
          <w:sz w:val="24"/>
          <w:szCs w:val="24"/>
          <w:lang w:eastAsia="it-IT"/>
        </w:rPr>
        <w:t>dal_________________________ al ________________________</w:t>
      </w:r>
    </w:p>
    <w:p w14:paraId="5246032D" w14:textId="77777777" w:rsidR="0016497E" w:rsidRPr="0016497E" w:rsidRDefault="0016497E" w:rsidP="0016497E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6497E">
        <w:rPr>
          <w:rFonts w:ascii="Times New Roman" w:eastAsia="Times New Roman" w:hAnsi="Times New Roman" w:cs="Times New Roman"/>
          <w:sz w:val="24"/>
          <w:szCs w:val="24"/>
          <w:lang w:eastAsia="it-IT"/>
        </w:rPr>
        <w:t>dal_________________________ al ________________________</w:t>
      </w:r>
    </w:p>
    <w:p w14:paraId="62F4BE8C" w14:textId="77777777" w:rsidR="0016497E" w:rsidRPr="0016497E" w:rsidRDefault="0016497E" w:rsidP="004E00A4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16497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DICHIARA</w:t>
      </w:r>
    </w:p>
    <w:p w14:paraId="623EDB99" w14:textId="5AFA1842" w:rsidR="0016497E" w:rsidRPr="0016497E" w:rsidRDefault="0016497E" w:rsidP="0016497E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16497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di non aver usufruito/di aver </w:t>
      </w:r>
      <w:r w:rsidR="00064F78" w:rsidRPr="0016497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usufruito nel</w:t>
      </w:r>
      <w:r w:rsidRPr="0016497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corrente mese dei seguenti permessi L. 104/92:</w:t>
      </w:r>
    </w:p>
    <w:p w14:paraId="207B5526" w14:textId="77777777" w:rsidR="0016497E" w:rsidRPr="0016497E" w:rsidRDefault="0016497E" w:rsidP="0016497E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16497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dal________________ al__________________</w:t>
      </w:r>
    </w:p>
    <w:p w14:paraId="367E611B" w14:textId="77777777" w:rsidR="0016497E" w:rsidRPr="0016497E" w:rsidRDefault="0016497E" w:rsidP="0016497E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16497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dal________________ al__________________</w:t>
      </w:r>
    </w:p>
    <w:p w14:paraId="29601B88" w14:textId="77777777" w:rsidR="0016497E" w:rsidRPr="0016497E" w:rsidRDefault="0016497E" w:rsidP="0016497E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70CF843" w14:textId="77777777" w:rsidR="0016497E" w:rsidRPr="0016497E" w:rsidRDefault="0016497E" w:rsidP="0016497E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6497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Il/La </w:t>
      </w:r>
      <w:proofErr w:type="spellStart"/>
      <w:r w:rsidRPr="0016497E">
        <w:rPr>
          <w:rFonts w:ascii="Times New Roman" w:eastAsia="Times New Roman" w:hAnsi="Times New Roman" w:cs="Times New Roman"/>
          <w:sz w:val="24"/>
          <w:szCs w:val="24"/>
          <w:lang w:eastAsia="it-IT"/>
        </w:rPr>
        <w:t>sottoscritt</w:t>
      </w:r>
      <w:proofErr w:type="spellEnd"/>
      <w:r w:rsidRPr="0016497E">
        <w:rPr>
          <w:rFonts w:ascii="Times New Roman" w:eastAsia="Times New Roman" w:hAnsi="Times New Roman" w:cs="Times New Roman"/>
          <w:sz w:val="24"/>
          <w:szCs w:val="24"/>
          <w:lang w:eastAsia="it-IT"/>
        </w:rPr>
        <w:t>__ dichiara che è l’unico familiare ad assistere il sig.___________ e che lo stesso non è ricoverato a tempo pieno presso alcuna struttura.</w:t>
      </w:r>
    </w:p>
    <w:p w14:paraId="779D0398" w14:textId="77777777" w:rsidR="0016497E" w:rsidRPr="0016497E" w:rsidRDefault="0016497E" w:rsidP="0016497E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D9FD594" w14:textId="77777777" w:rsidR="0016497E" w:rsidRPr="0016497E" w:rsidRDefault="0016497E" w:rsidP="0016497E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7D1763E" w14:textId="77777777" w:rsidR="0016497E" w:rsidRPr="0016497E" w:rsidRDefault="0016497E" w:rsidP="0016497E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9B1FC72" w14:textId="77777777" w:rsidR="0016497E" w:rsidRPr="0016497E" w:rsidRDefault="0016497E" w:rsidP="0016497E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6497E">
        <w:rPr>
          <w:rFonts w:ascii="Times New Roman" w:eastAsia="Times New Roman" w:hAnsi="Times New Roman" w:cs="Times New Roman"/>
          <w:sz w:val="24"/>
          <w:szCs w:val="24"/>
          <w:lang w:eastAsia="it-IT"/>
        </w:rPr>
        <w:t>Data _______________________</w:t>
      </w:r>
      <w:r w:rsidRPr="0016497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16497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16497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16497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16497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16497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Firma</w:t>
      </w:r>
    </w:p>
    <w:p w14:paraId="5C2E65AC" w14:textId="77777777" w:rsidR="00AD61CF" w:rsidRPr="00311E01" w:rsidRDefault="0016497E" w:rsidP="001649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11E01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11E01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11E01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11E01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11E01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11E01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11E01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11E01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________________________________</w:t>
      </w:r>
    </w:p>
    <w:p w14:paraId="7AFF6387" w14:textId="77777777" w:rsidR="00470986" w:rsidRPr="00311E01" w:rsidRDefault="00470986" w:rsidP="002A641D">
      <w:pPr>
        <w:spacing w:after="0" w:line="240" w:lineRule="auto"/>
        <w:rPr>
          <w:sz w:val="24"/>
          <w:szCs w:val="24"/>
        </w:rPr>
      </w:pPr>
    </w:p>
    <w:sectPr w:rsidR="00470986" w:rsidRPr="00311E01" w:rsidSect="002A641D">
      <w:headerReference w:type="default" r:id="rId8"/>
      <w:headerReference w:type="first" r:id="rId9"/>
      <w:type w:val="continuous"/>
      <w:pgSz w:w="11906" w:h="16838" w:code="9"/>
      <w:pgMar w:top="510" w:right="992" w:bottom="851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B68CF" w14:textId="77777777" w:rsidR="00F40BA0" w:rsidRDefault="00F40BA0" w:rsidP="006F0473">
      <w:pPr>
        <w:spacing w:after="0" w:line="240" w:lineRule="auto"/>
      </w:pPr>
      <w:r>
        <w:separator/>
      </w:r>
    </w:p>
  </w:endnote>
  <w:endnote w:type="continuationSeparator" w:id="0">
    <w:p w14:paraId="0D813EA3" w14:textId="77777777" w:rsidR="00F40BA0" w:rsidRDefault="00F40BA0" w:rsidP="006F0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,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onciniGaramon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57F2E" w14:textId="77777777" w:rsidR="00F40BA0" w:rsidRDefault="00F40BA0" w:rsidP="006F0473">
      <w:pPr>
        <w:spacing w:after="0" w:line="240" w:lineRule="auto"/>
      </w:pPr>
      <w:r>
        <w:separator/>
      </w:r>
    </w:p>
  </w:footnote>
  <w:footnote w:type="continuationSeparator" w:id="0">
    <w:p w14:paraId="0D6B8031" w14:textId="77777777" w:rsidR="00F40BA0" w:rsidRDefault="00F40BA0" w:rsidP="006F0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96ABF" w14:textId="77777777" w:rsidR="00143020" w:rsidRPr="00990C92" w:rsidRDefault="00143020" w:rsidP="00143020">
    <w:pPr>
      <w:autoSpaceDE w:val="0"/>
      <w:autoSpaceDN w:val="0"/>
      <w:adjustRightInd w:val="0"/>
      <w:spacing w:after="0" w:line="240" w:lineRule="auto"/>
      <w:jc w:val="both"/>
      <w:rPr>
        <w:rFonts w:ascii="Times New Roman" w:eastAsia="Times New Roman" w:hAnsi="Times New Roman" w:cs="Times New Roman"/>
        <w:b/>
        <w:i/>
        <w:iCs/>
        <w:sz w:val="16"/>
        <w:szCs w:val="16"/>
        <w:lang w:eastAsia="it-IT"/>
      </w:rPr>
    </w:pPr>
    <w:r w:rsidRPr="00990C92">
      <w:rPr>
        <w:rFonts w:ascii="Times New Roman" w:eastAsia="Times New Roman" w:hAnsi="Times New Roman" w:cs="Times New Roman"/>
        <w:i/>
        <w:iCs/>
        <w:sz w:val="16"/>
        <w:szCs w:val="16"/>
        <w:lang w:eastAsia="it-IT"/>
      </w:rPr>
      <w:t xml:space="preserve">La compilazione del presente modulo di autocertificazione avviene secondo le disposizioni previste dal D.P.R. 28 dicembre 2000, n. 445, </w:t>
    </w:r>
    <w:r w:rsidRPr="00990C92">
      <w:rPr>
        <w:rFonts w:ascii="Times New Roman" w:eastAsia="Times New Roman" w:hAnsi="Times New Roman" w:cs="Times New Roman"/>
        <w:b/>
        <w:i/>
        <w:iCs/>
        <w:sz w:val="16"/>
        <w:szCs w:val="16"/>
        <w:lang w:eastAsia="it-IT"/>
      </w:rPr>
      <w:t>"TESTO UNICO DELLE DISPOSIZIONI LEGISLATIVE E REGOLAMENTARI IN MATERIA DI DOCUMENTAZIONE AMMINISTRATIVA".</w:t>
    </w:r>
  </w:p>
  <w:p w14:paraId="18711202" w14:textId="77777777" w:rsidR="00143020" w:rsidRPr="00990C92" w:rsidRDefault="00143020" w:rsidP="00143020">
    <w:pPr>
      <w:autoSpaceDE w:val="0"/>
      <w:autoSpaceDN w:val="0"/>
      <w:adjustRightInd w:val="0"/>
      <w:spacing w:after="0" w:line="240" w:lineRule="auto"/>
      <w:jc w:val="both"/>
      <w:rPr>
        <w:rFonts w:ascii="Times New Roman" w:eastAsia="Times New Roman" w:hAnsi="Times New Roman" w:cs="Times New Roman"/>
        <w:i/>
        <w:iCs/>
        <w:sz w:val="16"/>
        <w:szCs w:val="16"/>
        <w:lang w:eastAsia="it-IT"/>
      </w:rPr>
    </w:pPr>
    <w:r w:rsidRPr="00990C92">
      <w:rPr>
        <w:rFonts w:ascii="Times New Roman" w:eastAsia="Times New Roman" w:hAnsi="Times New Roman" w:cs="Times New Roman"/>
        <w:i/>
        <w:iCs/>
        <w:sz w:val="16"/>
        <w:szCs w:val="16"/>
        <w:lang w:eastAsia="it-IT"/>
      </w:rPr>
      <w:t>In particolare:</w:t>
    </w:r>
  </w:p>
  <w:p w14:paraId="44CC95E4" w14:textId="77777777" w:rsidR="00143020" w:rsidRPr="00990C92" w:rsidRDefault="00143020" w:rsidP="00143020">
    <w:pPr>
      <w:numPr>
        <w:ilvl w:val="0"/>
        <w:numId w:val="20"/>
      </w:numPr>
      <w:autoSpaceDE w:val="0"/>
      <w:autoSpaceDN w:val="0"/>
      <w:adjustRightInd w:val="0"/>
      <w:spacing w:after="0" w:line="240" w:lineRule="auto"/>
      <w:contextualSpacing/>
      <w:jc w:val="both"/>
      <w:rPr>
        <w:rFonts w:ascii="Times New Roman" w:eastAsia="Times New Roman" w:hAnsi="Times New Roman" w:cs="Times New Roman"/>
        <w:i/>
        <w:iCs/>
        <w:sz w:val="16"/>
        <w:szCs w:val="16"/>
      </w:rPr>
    </w:pPr>
    <w:r w:rsidRPr="00990C92">
      <w:rPr>
        <w:rFonts w:ascii="Times New Roman" w:eastAsia="Times New Roman" w:hAnsi="Times New Roman" w:cs="Times New Roman"/>
        <w:i/>
        <w:iCs/>
        <w:sz w:val="16"/>
        <w:szCs w:val="16"/>
      </w:rPr>
      <w:t>I dati riportati dal dichiarante assumono il valore di dichiarazioni sostitutive di certificazioni rese ai sensi dell'articolo 46;</w:t>
    </w:r>
  </w:p>
  <w:p w14:paraId="219616A7" w14:textId="552D6B87" w:rsidR="00645FA8" w:rsidRPr="00990C92" w:rsidRDefault="00143020" w:rsidP="00143020">
    <w:pPr>
      <w:pStyle w:val="Paragrafoelenco"/>
      <w:numPr>
        <w:ilvl w:val="0"/>
        <w:numId w:val="20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  <w:rPr>
        <w:rFonts w:ascii="Times New Roman" w:eastAsia="Times New Roman" w:hAnsi="Times New Roman"/>
        <w:sz w:val="16"/>
        <w:szCs w:val="16"/>
        <w:u w:val="single"/>
        <w:lang w:eastAsia="it-IT"/>
      </w:rPr>
    </w:pPr>
    <w:r w:rsidRPr="00990C92">
      <w:rPr>
        <w:rFonts w:ascii="Times New Roman" w:eastAsia="Times New Roman" w:hAnsi="Times New Roman"/>
        <w:i/>
        <w:iCs/>
        <w:sz w:val="16"/>
        <w:szCs w:val="16"/>
      </w:rPr>
      <w:t>vigono, al riguardo, le disposizioni di cui all'articolo 76 che prevedono conseguenze di carattere amministrativo e penale per l'aspirante che rilasci dichiarazioni non corrispondenti a verità.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849EC" w14:textId="77777777" w:rsidR="004E00A4" w:rsidRPr="00990C92" w:rsidRDefault="004E00A4" w:rsidP="004E00A4">
    <w:pPr>
      <w:autoSpaceDE w:val="0"/>
      <w:autoSpaceDN w:val="0"/>
      <w:adjustRightInd w:val="0"/>
      <w:spacing w:after="0" w:line="240" w:lineRule="auto"/>
      <w:jc w:val="both"/>
      <w:rPr>
        <w:rFonts w:ascii="Times New Roman" w:eastAsia="Times New Roman" w:hAnsi="Times New Roman" w:cs="Times New Roman"/>
        <w:b/>
        <w:i/>
        <w:iCs/>
        <w:sz w:val="16"/>
        <w:szCs w:val="16"/>
        <w:lang w:eastAsia="it-IT"/>
      </w:rPr>
    </w:pPr>
    <w:r w:rsidRPr="00990C92">
      <w:rPr>
        <w:rFonts w:ascii="Times New Roman" w:eastAsia="Times New Roman" w:hAnsi="Times New Roman" w:cs="Times New Roman"/>
        <w:i/>
        <w:iCs/>
        <w:sz w:val="16"/>
        <w:szCs w:val="16"/>
        <w:lang w:eastAsia="it-IT"/>
      </w:rPr>
      <w:t xml:space="preserve">La compilazione del presente modulo di autocertificazione avviene secondo le disposizioni previste dal D.P.R. 28 dicembre 2000, n. 445, </w:t>
    </w:r>
    <w:r w:rsidRPr="00990C92">
      <w:rPr>
        <w:rFonts w:ascii="Times New Roman" w:eastAsia="Times New Roman" w:hAnsi="Times New Roman" w:cs="Times New Roman"/>
        <w:b/>
        <w:i/>
        <w:iCs/>
        <w:sz w:val="16"/>
        <w:szCs w:val="16"/>
        <w:lang w:eastAsia="it-IT"/>
      </w:rPr>
      <w:t>"TESTO UNICO DELLE DISPOSIZIONI LEGISLATIVE E REGOLAMENTARI IN MATERIA DI DOCUMENTAZIONE AMMINISTRATIVA".</w:t>
    </w:r>
  </w:p>
  <w:p w14:paraId="06789A69" w14:textId="77777777" w:rsidR="004E00A4" w:rsidRPr="00990C92" w:rsidRDefault="004E00A4" w:rsidP="004E00A4">
    <w:pPr>
      <w:autoSpaceDE w:val="0"/>
      <w:autoSpaceDN w:val="0"/>
      <w:adjustRightInd w:val="0"/>
      <w:spacing w:after="0" w:line="240" w:lineRule="auto"/>
      <w:jc w:val="both"/>
      <w:rPr>
        <w:rFonts w:ascii="Times New Roman" w:eastAsia="Times New Roman" w:hAnsi="Times New Roman" w:cs="Times New Roman"/>
        <w:i/>
        <w:iCs/>
        <w:sz w:val="16"/>
        <w:szCs w:val="16"/>
        <w:lang w:eastAsia="it-IT"/>
      </w:rPr>
    </w:pPr>
    <w:r w:rsidRPr="00990C92">
      <w:rPr>
        <w:rFonts w:ascii="Times New Roman" w:eastAsia="Times New Roman" w:hAnsi="Times New Roman" w:cs="Times New Roman"/>
        <w:i/>
        <w:iCs/>
        <w:sz w:val="16"/>
        <w:szCs w:val="16"/>
        <w:lang w:eastAsia="it-IT"/>
      </w:rPr>
      <w:t>In particolare:</w:t>
    </w:r>
  </w:p>
  <w:p w14:paraId="5BC8600C" w14:textId="77777777" w:rsidR="004E00A4" w:rsidRPr="00990C92" w:rsidRDefault="004E00A4" w:rsidP="004E00A4">
    <w:pPr>
      <w:numPr>
        <w:ilvl w:val="0"/>
        <w:numId w:val="20"/>
      </w:numPr>
      <w:autoSpaceDE w:val="0"/>
      <w:autoSpaceDN w:val="0"/>
      <w:adjustRightInd w:val="0"/>
      <w:spacing w:after="0" w:line="240" w:lineRule="auto"/>
      <w:contextualSpacing/>
      <w:jc w:val="both"/>
      <w:rPr>
        <w:rFonts w:ascii="Times New Roman" w:eastAsia="Times New Roman" w:hAnsi="Times New Roman" w:cs="Times New Roman"/>
        <w:i/>
        <w:iCs/>
        <w:sz w:val="16"/>
        <w:szCs w:val="16"/>
      </w:rPr>
    </w:pPr>
    <w:r w:rsidRPr="00990C92">
      <w:rPr>
        <w:rFonts w:ascii="Times New Roman" w:eastAsia="Times New Roman" w:hAnsi="Times New Roman" w:cs="Times New Roman"/>
        <w:i/>
        <w:iCs/>
        <w:sz w:val="16"/>
        <w:szCs w:val="16"/>
      </w:rPr>
      <w:t>I dati riportati dal</w:t>
    </w:r>
    <w:r w:rsidR="009E1174" w:rsidRPr="00990C92">
      <w:rPr>
        <w:rFonts w:ascii="Times New Roman" w:eastAsia="Times New Roman" w:hAnsi="Times New Roman" w:cs="Times New Roman"/>
        <w:i/>
        <w:iCs/>
        <w:sz w:val="16"/>
        <w:szCs w:val="16"/>
      </w:rPr>
      <w:t xml:space="preserve"> dichiarante</w:t>
    </w:r>
    <w:r w:rsidRPr="00990C92">
      <w:rPr>
        <w:rFonts w:ascii="Times New Roman" w:eastAsia="Times New Roman" w:hAnsi="Times New Roman" w:cs="Times New Roman"/>
        <w:i/>
        <w:iCs/>
        <w:sz w:val="16"/>
        <w:szCs w:val="16"/>
      </w:rPr>
      <w:t xml:space="preserve"> assumono il valore di dichiarazioni sostitutive di certificazioni rese ai sensi dell'articolo 46;</w:t>
    </w:r>
  </w:p>
  <w:p w14:paraId="31198527" w14:textId="77777777" w:rsidR="00735B8D" w:rsidRPr="00990C92" w:rsidRDefault="004E00A4" w:rsidP="004E00A4">
    <w:pPr>
      <w:numPr>
        <w:ilvl w:val="0"/>
        <w:numId w:val="20"/>
      </w:numPr>
      <w:autoSpaceDE w:val="0"/>
      <w:autoSpaceDN w:val="0"/>
      <w:adjustRightInd w:val="0"/>
      <w:spacing w:after="0" w:line="240" w:lineRule="auto"/>
      <w:contextualSpacing/>
      <w:jc w:val="both"/>
      <w:rPr>
        <w:rFonts w:ascii="Times New Roman" w:eastAsia="Calibri" w:hAnsi="Times New Roman" w:cs="Times New Roman"/>
        <w:b/>
        <w:sz w:val="16"/>
        <w:szCs w:val="16"/>
      </w:rPr>
    </w:pPr>
    <w:r w:rsidRPr="00990C92">
      <w:rPr>
        <w:rFonts w:ascii="Times New Roman" w:eastAsia="Times New Roman" w:hAnsi="Times New Roman" w:cs="Times New Roman"/>
        <w:i/>
        <w:iCs/>
        <w:sz w:val="16"/>
        <w:szCs w:val="16"/>
      </w:rPr>
      <w:t>vigono, al riguardo, le disposizioni di cui all'articolo 76 che prevedono conseguenze di carattere amministrativo e penale per l'aspirante che rilasci dichiarazi</w:t>
    </w:r>
    <w:r w:rsidR="00311E01" w:rsidRPr="00990C92">
      <w:rPr>
        <w:rFonts w:ascii="Times New Roman" w:eastAsia="Times New Roman" w:hAnsi="Times New Roman" w:cs="Times New Roman"/>
        <w:i/>
        <w:iCs/>
        <w:sz w:val="16"/>
        <w:szCs w:val="16"/>
      </w:rPr>
      <w:t>oni non corrispondenti a verità.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578" type="#_x0000_t75" style="width:3in;height:3in" o:bullet="t"/>
    </w:pict>
  </w:numPicBullet>
  <w:numPicBullet w:numPicBulletId="1">
    <w:pict>
      <v:shape id="_x0000_i12579" type="#_x0000_t75" style="width:3in;height:3in" o:bullet="t"/>
    </w:pict>
  </w:numPicBullet>
  <w:numPicBullet w:numPicBulletId="2">
    <w:pict>
      <v:shape id="_x0000_i12580" type="#_x0000_t75" style="width:3in;height:3in" o:bullet="t"/>
    </w:pict>
  </w:numPicBullet>
  <w:numPicBullet w:numPicBulletId="3">
    <w:pict>
      <v:shape id="_x0000_i12581" type="#_x0000_t75" style="width:3in;height:3in" o:bullet="t"/>
    </w:pict>
  </w:numPicBullet>
  <w:numPicBullet w:numPicBulletId="4">
    <w:pict>
      <v:shape id="_x0000_i12582" type="#_x0000_t75" style="width:3in;height:3in" o:bullet="t"/>
    </w:pict>
  </w:numPicBullet>
  <w:numPicBullet w:numPicBulletId="5">
    <w:pict>
      <v:shape id="_x0000_i12583" type="#_x0000_t75" style="width:3in;height:3in" o:bullet="t"/>
    </w:pict>
  </w:numPicBullet>
  <w:numPicBullet w:numPicBulletId="6">
    <w:pict>
      <v:shape id="_x0000_i12584" type="#_x0000_t75" style="width:3in;height:3in" o:bullet="t"/>
    </w:pict>
  </w:numPicBullet>
  <w:numPicBullet w:numPicBulletId="7">
    <w:pict>
      <v:shape id="_x0000_i12585" type="#_x0000_t75" style="width:3in;height:3in" o:bullet="t"/>
    </w:pict>
  </w:numPicBullet>
  <w:abstractNum w:abstractNumId="0" w15:restartNumberingAfterBreak="0">
    <w:nsid w:val="1E402DBC"/>
    <w:multiLevelType w:val="multilevel"/>
    <w:tmpl w:val="68FE2E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4731F1"/>
    <w:multiLevelType w:val="hybridMultilevel"/>
    <w:tmpl w:val="49EAF7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63E74"/>
    <w:multiLevelType w:val="hybridMultilevel"/>
    <w:tmpl w:val="5FCA55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071F4"/>
    <w:multiLevelType w:val="multilevel"/>
    <w:tmpl w:val="D6BCA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424B33"/>
    <w:multiLevelType w:val="multilevel"/>
    <w:tmpl w:val="6DD29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3C3548"/>
    <w:multiLevelType w:val="hybridMultilevel"/>
    <w:tmpl w:val="9D402B24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C7F4318"/>
    <w:multiLevelType w:val="multilevel"/>
    <w:tmpl w:val="5CD23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3E0B2F"/>
    <w:multiLevelType w:val="hybridMultilevel"/>
    <w:tmpl w:val="226CF784"/>
    <w:lvl w:ilvl="0" w:tplc="4A4A7D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E83129"/>
    <w:multiLevelType w:val="hybridMultilevel"/>
    <w:tmpl w:val="69740F1C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BF971EC"/>
    <w:multiLevelType w:val="hybridMultilevel"/>
    <w:tmpl w:val="918639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E42655"/>
    <w:multiLevelType w:val="multilevel"/>
    <w:tmpl w:val="9C585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861908"/>
    <w:multiLevelType w:val="hybridMultilevel"/>
    <w:tmpl w:val="8C7A9414"/>
    <w:lvl w:ilvl="0" w:tplc="0410000F">
      <w:start w:val="1"/>
      <w:numFmt w:val="decimal"/>
      <w:lvlText w:val="%1."/>
      <w:lvlJc w:val="left"/>
      <w:pPr>
        <w:ind w:left="1496" w:hanging="360"/>
      </w:pPr>
    </w:lvl>
    <w:lvl w:ilvl="1" w:tplc="04100019" w:tentative="1">
      <w:start w:val="1"/>
      <w:numFmt w:val="lowerLetter"/>
      <w:lvlText w:val="%2."/>
      <w:lvlJc w:val="left"/>
      <w:pPr>
        <w:ind w:left="2216" w:hanging="360"/>
      </w:pPr>
    </w:lvl>
    <w:lvl w:ilvl="2" w:tplc="0410001B" w:tentative="1">
      <w:start w:val="1"/>
      <w:numFmt w:val="lowerRoman"/>
      <w:lvlText w:val="%3."/>
      <w:lvlJc w:val="right"/>
      <w:pPr>
        <w:ind w:left="2936" w:hanging="180"/>
      </w:pPr>
    </w:lvl>
    <w:lvl w:ilvl="3" w:tplc="0410000F" w:tentative="1">
      <w:start w:val="1"/>
      <w:numFmt w:val="decimal"/>
      <w:lvlText w:val="%4."/>
      <w:lvlJc w:val="left"/>
      <w:pPr>
        <w:ind w:left="3656" w:hanging="360"/>
      </w:pPr>
    </w:lvl>
    <w:lvl w:ilvl="4" w:tplc="04100019" w:tentative="1">
      <w:start w:val="1"/>
      <w:numFmt w:val="lowerLetter"/>
      <w:lvlText w:val="%5."/>
      <w:lvlJc w:val="left"/>
      <w:pPr>
        <w:ind w:left="4376" w:hanging="360"/>
      </w:pPr>
    </w:lvl>
    <w:lvl w:ilvl="5" w:tplc="0410001B" w:tentative="1">
      <w:start w:val="1"/>
      <w:numFmt w:val="lowerRoman"/>
      <w:lvlText w:val="%6."/>
      <w:lvlJc w:val="right"/>
      <w:pPr>
        <w:ind w:left="5096" w:hanging="180"/>
      </w:pPr>
    </w:lvl>
    <w:lvl w:ilvl="6" w:tplc="0410000F" w:tentative="1">
      <w:start w:val="1"/>
      <w:numFmt w:val="decimal"/>
      <w:lvlText w:val="%7."/>
      <w:lvlJc w:val="left"/>
      <w:pPr>
        <w:ind w:left="5816" w:hanging="360"/>
      </w:pPr>
    </w:lvl>
    <w:lvl w:ilvl="7" w:tplc="04100019" w:tentative="1">
      <w:start w:val="1"/>
      <w:numFmt w:val="lowerLetter"/>
      <w:lvlText w:val="%8."/>
      <w:lvlJc w:val="left"/>
      <w:pPr>
        <w:ind w:left="6536" w:hanging="360"/>
      </w:pPr>
    </w:lvl>
    <w:lvl w:ilvl="8" w:tplc="0410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12" w15:restartNumberingAfterBreak="0">
    <w:nsid w:val="44907919"/>
    <w:multiLevelType w:val="hybridMultilevel"/>
    <w:tmpl w:val="128E34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BD24A2"/>
    <w:multiLevelType w:val="hybridMultilevel"/>
    <w:tmpl w:val="15FCD0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0E5784"/>
    <w:multiLevelType w:val="hybridMultilevel"/>
    <w:tmpl w:val="CD001B52"/>
    <w:lvl w:ilvl="0" w:tplc="B302C5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AE535D"/>
    <w:multiLevelType w:val="multilevel"/>
    <w:tmpl w:val="A5204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B9306E0"/>
    <w:multiLevelType w:val="hybridMultilevel"/>
    <w:tmpl w:val="1C9631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C8246A"/>
    <w:multiLevelType w:val="multilevel"/>
    <w:tmpl w:val="43628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02C7B66"/>
    <w:multiLevelType w:val="hybridMultilevel"/>
    <w:tmpl w:val="A1282B46"/>
    <w:lvl w:ilvl="0" w:tplc="0410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9" w15:restartNumberingAfterBreak="0">
    <w:nsid w:val="5DD926A1"/>
    <w:multiLevelType w:val="multilevel"/>
    <w:tmpl w:val="67EAE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0E86993"/>
    <w:multiLevelType w:val="multilevel"/>
    <w:tmpl w:val="F6C0A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505B15"/>
    <w:multiLevelType w:val="hybridMultilevel"/>
    <w:tmpl w:val="18A6098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8"/>
  </w:num>
  <w:num w:numId="4">
    <w:abstractNumId w:val="9"/>
  </w:num>
  <w:num w:numId="5">
    <w:abstractNumId w:val="5"/>
  </w:num>
  <w:num w:numId="6">
    <w:abstractNumId w:val="8"/>
  </w:num>
  <w:num w:numId="7">
    <w:abstractNumId w:val="13"/>
  </w:num>
  <w:num w:numId="8">
    <w:abstractNumId w:val="11"/>
  </w:num>
  <w:num w:numId="9">
    <w:abstractNumId w:val="21"/>
  </w:num>
  <w:num w:numId="10">
    <w:abstractNumId w:val="10"/>
  </w:num>
  <w:num w:numId="11">
    <w:abstractNumId w:val="19"/>
  </w:num>
  <w:num w:numId="12">
    <w:abstractNumId w:val="17"/>
  </w:num>
  <w:num w:numId="13">
    <w:abstractNumId w:val="6"/>
  </w:num>
  <w:num w:numId="14">
    <w:abstractNumId w:val="15"/>
  </w:num>
  <w:num w:numId="15">
    <w:abstractNumId w:val="20"/>
  </w:num>
  <w:num w:numId="16">
    <w:abstractNumId w:val="3"/>
  </w:num>
  <w:num w:numId="17">
    <w:abstractNumId w:val="4"/>
  </w:num>
  <w:num w:numId="18">
    <w:abstractNumId w:val="1"/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6"/>
  </w:num>
  <w:num w:numId="2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283"/>
  <w:characterSpacingControl w:val="doNotCompress"/>
  <w:hdrShapeDefaults>
    <o:shapedefaults v:ext="edit" spidmax="2049">
      <o:colormru v:ext="edit" colors="#f9b67f,#b0dd7f,#71c2ff,#afddff,#d0c5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869"/>
    <w:rsid w:val="00000239"/>
    <w:rsid w:val="00003565"/>
    <w:rsid w:val="000120B2"/>
    <w:rsid w:val="00014826"/>
    <w:rsid w:val="000161F2"/>
    <w:rsid w:val="00016C18"/>
    <w:rsid w:val="000200B8"/>
    <w:rsid w:val="00027613"/>
    <w:rsid w:val="0002761B"/>
    <w:rsid w:val="00027A40"/>
    <w:rsid w:val="000306BF"/>
    <w:rsid w:val="00033C09"/>
    <w:rsid w:val="00036330"/>
    <w:rsid w:val="00036412"/>
    <w:rsid w:val="000402BD"/>
    <w:rsid w:val="00041713"/>
    <w:rsid w:val="00041F08"/>
    <w:rsid w:val="00051D5A"/>
    <w:rsid w:val="00060E16"/>
    <w:rsid w:val="00064F78"/>
    <w:rsid w:val="00067225"/>
    <w:rsid w:val="00071F9D"/>
    <w:rsid w:val="000724DE"/>
    <w:rsid w:val="0007255D"/>
    <w:rsid w:val="00085AC4"/>
    <w:rsid w:val="0009571F"/>
    <w:rsid w:val="000966EB"/>
    <w:rsid w:val="00096D06"/>
    <w:rsid w:val="000A338B"/>
    <w:rsid w:val="000A5606"/>
    <w:rsid w:val="000A6A88"/>
    <w:rsid w:val="000B00DE"/>
    <w:rsid w:val="000B0F00"/>
    <w:rsid w:val="000B18E0"/>
    <w:rsid w:val="000B3C47"/>
    <w:rsid w:val="000B582E"/>
    <w:rsid w:val="000B618F"/>
    <w:rsid w:val="000B7153"/>
    <w:rsid w:val="000C2B35"/>
    <w:rsid w:val="000C3ADB"/>
    <w:rsid w:val="000C74AA"/>
    <w:rsid w:val="000C7541"/>
    <w:rsid w:val="000D1E9D"/>
    <w:rsid w:val="000D1F3E"/>
    <w:rsid w:val="000D251A"/>
    <w:rsid w:val="000D2572"/>
    <w:rsid w:val="000D5BEA"/>
    <w:rsid w:val="000D68EC"/>
    <w:rsid w:val="000E0565"/>
    <w:rsid w:val="000F25CF"/>
    <w:rsid w:val="000F5279"/>
    <w:rsid w:val="000F72F8"/>
    <w:rsid w:val="0010056D"/>
    <w:rsid w:val="00102710"/>
    <w:rsid w:val="00103216"/>
    <w:rsid w:val="001056A8"/>
    <w:rsid w:val="00106F83"/>
    <w:rsid w:val="00107FCC"/>
    <w:rsid w:val="00110A57"/>
    <w:rsid w:val="00113CEF"/>
    <w:rsid w:val="00113F01"/>
    <w:rsid w:val="001146EC"/>
    <w:rsid w:val="00115278"/>
    <w:rsid w:val="00116B48"/>
    <w:rsid w:val="00123B3C"/>
    <w:rsid w:val="00123D4B"/>
    <w:rsid w:val="00125606"/>
    <w:rsid w:val="00125FD8"/>
    <w:rsid w:val="00130181"/>
    <w:rsid w:val="00130FB3"/>
    <w:rsid w:val="00131C07"/>
    <w:rsid w:val="00133709"/>
    <w:rsid w:val="00133B52"/>
    <w:rsid w:val="00134FD8"/>
    <w:rsid w:val="00142D6B"/>
    <w:rsid w:val="00142EC8"/>
    <w:rsid w:val="00143020"/>
    <w:rsid w:val="00147081"/>
    <w:rsid w:val="00147707"/>
    <w:rsid w:val="001525CD"/>
    <w:rsid w:val="001528E9"/>
    <w:rsid w:val="001532C1"/>
    <w:rsid w:val="00154DF9"/>
    <w:rsid w:val="00155039"/>
    <w:rsid w:val="00160BA4"/>
    <w:rsid w:val="00161EEE"/>
    <w:rsid w:val="00162641"/>
    <w:rsid w:val="00162F00"/>
    <w:rsid w:val="00163FEB"/>
    <w:rsid w:val="0016497E"/>
    <w:rsid w:val="00164A72"/>
    <w:rsid w:val="00167E9C"/>
    <w:rsid w:val="00170F87"/>
    <w:rsid w:val="001711E7"/>
    <w:rsid w:val="0017163B"/>
    <w:rsid w:val="001720FC"/>
    <w:rsid w:val="00172593"/>
    <w:rsid w:val="00173B34"/>
    <w:rsid w:val="00175447"/>
    <w:rsid w:val="00176AC4"/>
    <w:rsid w:val="00180E19"/>
    <w:rsid w:val="00181164"/>
    <w:rsid w:val="0018302D"/>
    <w:rsid w:val="00183FD5"/>
    <w:rsid w:val="0018518E"/>
    <w:rsid w:val="00191AF7"/>
    <w:rsid w:val="00193C90"/>
    <w:rsid w:val="00194109"/>
    <w:rsid w:val="001A4F8E"/>
    <w:rsid w:val="001A621A"/>
    <w:rsid w:val="001B300A"/>
    <w:rsid w:val="001B3483"/>
    <w:rsid w:val="001B4537"/>
    <w:rsid w:val="001B4904"/>
    <w:rsid w:val="001B4ADA"/>
    <w:rsid w:val="001B4C11"/>
    <w:rsid w:val="001B5082"/>
    <w:rsid w:val="001B6A93"/>
    <w:rsid w:val="001B71BC"/>
    <w:rsid w:val="001C0E2E"/>
    <w:rsid w:val="001C118A"/>
    <w:rsid w:val="001C1A89"/>
    <w:rsid w:val="001C33E3"/>
    <w:rsid w:val="001C5496"/>
    <w:rsid w:val="001C6C5B"/>
    <w:rsid w:val="001D03EE"/>
    <w:rsid w:val="001D1D73"/>
    <w:rsid w:val="001D2D79"/>
    <w:rsid w:val="001D7F99"/>
    <w:rsid w:val="001E15E6"/>
    <w:rsid w:val="001E1DD6"/>
    <w:rsid w:val="001E3DDA"/>
    <w:rsid w:val="001E5E91"/>
    <w:rsid w:val="001F581B"/>
    <w:rsid w:val="001F6954"/>
    <w:rsid w:val="001F7336"/>
    <w:rsid w:val="002008B8"/>
    <w:rsid w:val="00203F67"/>
    <w:rsid w:val="00205938"/>
    <w:rsid w:val="00205F3C"/>
    <w:rsid w:val="00205F93"/>
    <w:rsid w:val="00207DED"/>
    <w:rsid w:val="0021106F"/>
    <w:rsid w:val="002117B6"/>
    <w:rsid w:val="00213B0E"/>
    <w:rsid w:val="002169E6"/>
    <w:rsid w:val="00216EC3"/>
    <w:rsid w:val="00220493"/>
    <w:rsid w:val="002205F0"/>
    <w:rsid w:val="00221F67"/>
    <w:rsid w:val="002222DC"/>
    <w:rsid w:val="00223268"/>
    <w:rsid w:val="00226D1B"/>
    <w:rsid w:val="0023001B"/>
    <w:rsid w:val="002300E9"/>
    <w:rsid w:val="002326E0"/>
    <w:rsid w:val="00232B2E"/>
    <w:rsid w:val="002343E5"/>
    <w:rsid w:val="00240EAB"/>
    <w:rsid w:val="002423FD"/>
    <w:rsid w:val="0024268A"/>
    <w:rsid w:val="002446FE"/>
    <w:rsid w:val="00246FA8"/>
    <w:rsid w:val="00247B9A"/>
    <w:rsid w:val="00250BAC"/>
    <w:rsid w:val="00257298"/>
    <w:rsid w:val="00257B08"/>
    <w:rsid w:val="00261A53"/>
    <w:rsid w:val="00263927"/>
    <w:rsid w:val="00263D95"/>
    <w:rsid w:val="00264642"/>
    <w:rsid w:val="0026547E"/>
    <w:rsid w:val="002754DB"/>
    <w:rsid w:val="00275D29"/>
    <w:rsid w:val="0027712D"/>
    <w:rsid w:val="00277946"/>
    <w:rsid w:val="00283EA3"/>
    <w:rsid w:val="00283F98"/>
    <w:rsid w:val="00284600"/>
    <w:rsid w:val="00291021"/>
    <w:rsid w:val="0029498A"/>
    <w:rsid w:val="00294B86"/>
    <w:rsid w:val="00295A12"/>
    <w:rsid w:val="002A0199"/>
    <w:rsid w:val="002A04B4"/>
    <w:rsid w:val="002A25A2"/>
    <w:rsid w:val="002A56D4"/>
    <w:rsid w:val="002A5773"/>
    <w:rsid w:val="002A595F"/>
    <w:rsid w:val="002A641D"/>
    <w:rsid w:val="002A64F5"/>
    <w:rsid w:val="002B0462"/>
    <w:rsid w:val="002B291B"/>
    <w:rsid w:val="002C2F09"/>
    <w:rsid w:val="002C3A52"/>
    <w:rsid w:val="002C5E05"/>
    <w:rsid w:val="002C6158"/>
    <w:rsid w:val="002D1E50"/>
    <w:rsid w:val="002D3E4C"/>
    <w:rsid w:val="002D5C5C"/>
    <w:rsid w:val="002D72A2"/>
    <w:rsid w:val="002D7463"/>
    <w:rsid w:val="002E1541"/>
    <w:rsid w:val="002E29E9"/>
    <w:rsid w:val="002E2FE4"/>
    <w:rsid w:val="002E3868"/>
    <w:rsid w:val="002E4EAD"/>
    <w:rsid w:val="002E55AE"/>
    <w:rsid w:val="002E5662"/>
    <w:rsid w:val="002E7B89"/>
    <w:rsid w:val="002F0B23"/>
    <w:rsid w:val="002F10F0"/>
    <w:rsid w:val="002F2DB8"/>
    <w:rsid w:val="00300146"/>
    <w:rsid w:val="00303CBF"/>
    <w:rsid w:val="00304F28"/>
    <w:rsid w:val="00305BA8"/>
    <w:rsid w:val="00307AF6"/>
    <w:rsid w:val="00311E01"/>
    <w:rsid w:val="00325294"/>
    <w:rsid w:val="003303AF"/>
    <w:rsid w:val="00332D4F"/>
    <w:rsid w:val="00333F5B"/>
    <w:rsid w:val="00335A01"/>
    <w:rsid w:val="0033742F"/>
    <w:rsid w:val="00340965"/>
    <w:rsid w:val="003410C4"/>
    <w:rsid w:val="003416A2"/>
    <w:rsid w:val="003423B6"/>
    <w:rsid w:val="0034277B"/>
    <w:rsid w:val="00342EF3"/>
    <w:rsid w:val="003476F8"/>
    <w:rsid w:val="003501B3"/>
    <w:rsid w:val="00352EC3"/>
    <w:rsid w:val="0035336A"/>
    <w:rsid w:val="00354C02"/>
    <w:rsid w:val="00355C1F"/>
    <w:rsid w:val="00361014"/>
    <w:rsid w:val="0036225D"/>
    <w:rsid w:val="00362484"/>
    <w:rsid w:val="0036260B"/>
    <w:rsid w:val="0036381C"/>
    <w:rsid w:val="00367C7B"/>
    <w:rsid w:val="0037161D"/>
    <w:rsid w:val="0037500B"/>
    <w:rsid w:val="00377CD0"/>
    <w:rsid w:val="00383FDC"/>
    <w:rsid w:val="00384B3A"/>
    <w:rsid w:val="00386FB9"/>
    <w:rsid w:val="00387D2C"/>
    <w:rsid w:val="00392337"/>
    <w:rsid w:val="00394978"/>
    <w:rsid w:val="003967DB"/>
    <w:rsid w:val="003974EC"/>
    <w:rsid w:val="00397D05"/>
    <w:rsid w:val="00397E05"/>
    <w:rsid w:val="003A0F11"/>
    <w:rsid w:val="003A1481"/>
    <w:rsid w:val="003A197F"/>
    <w:rsid w:val="003A638E"/>
    <w:rsid w:val="003A6412"/>
    <w:rsid w:val="003A6731"/>
    <w:rsid w:val="003A7BFC"/>
    <w:rsid w:val="003B1DB2"/>
    <w:rsid w:val="003B20FC"/>
    <w:rsid w:val="003B36C1"/>
    <w:rsid w:val="003B4CB7"/>
    <w:rsid w:val="003C169A"/>
    <w:rsid w:val="003C36B7"/>
    <w:rsid w:val="003C5748"/>
    <w:rsid w:val="003D60AF"/>
    <w:rsid w:val="003E090D"/>
    <w:rsid w:val="003E1164"/>
    <w:rsid w:val="003E25D3"/>
    <w:rsid w:val="003E69B8"/>
    <w:rsid w:val="003F422B"/>
    <w:rsid w:val="004012BB"/>
    <w:rsid w:val="00401425"/>
    <w:rsid w:val="00405FEA"/>
    <w:rsid w:val="0041337A"/>
    <w:rsid w:val="00415AA0"/>
    <w:rsid w:val="004170AA"/>
    <w:rsid w:val="00421740"/>
    <w:rsid w:val="004234E5"/>
    <w:rsid w:val="00423962"/>
    <w:rsid w:val="00425710"/>
    <w:rsid w:val="004275E5"/>
    <w:rsid w:val="00427AB7"/>
    <w:rsid w:val="00431421"/>
    <w:rsid w:val="0043271B"/>
    <w:rsid w:val="00432B66"/>
    <w:rsid w:val="00433D97"/>
    <w:rsid w:val="00435C73"/>
    <w:rsid w:val="0043619C"/>
    <w:rsid w:val="00440EB5"/>
    <w:rsid w:val="00441DCB"/>
    <w:rsid w:val="00444A3A"/>
    <w:rsid w:val="004455E4"/>
    <w:rsid w:val="00445EC5"/>
    <w:rsid w:val="00447062"/>
    <w:rsid w:val="00447DBD"/>
    <w:rsid w:val="00456AAA"/>
    <w:rsid w:val="00460222"/>
    <w:rsid w:val="004654D3"/>
    <w:rsid w:val="00467090"/>
    <w:rsid w:val="004673D7"/>
    <w:rsid w:val="00470986"/>
    <w:rsid w:val="00470DB9"/>
    <w:rsid w:val="00474212"/>
    <w:rsid w:val="00474462"/>
    <w:rsid w:val="0047508E"/>
    <w:rsid w:val="004764D6"/>
    <w:rsid w:val="00476533"/>
    <w:rsid w:val="00476B88"/>
    <w:rsid w:val="00481310"/>
    <w:rsid w:val="0049072A"/>
    <w:rsid w:val="00491D62"/>
    <w:rsid w:val="00496482"/>
    <w:rsid w:val="004A0AF0"/>
    <w:rsid w:val="004A30C2"/>
    <w:rsid w:val="004A7513"/>
    <w:rsid w:val="004B14DE"/>
    <w:rsid w:val="004B4992"/>
    <w:rsid w:val="004B4AAE"/>
    <w:rsid w:val="004B6C4D"/>
    <w:rsid w:val="004C15B2"/>
    <w:rsid w:val="004C18D6"/>
    <w:rsid w:val="004C1D05"/>
    <w:rsid w:val="004C20FF"/>
    <w:rsid w:val="004C4269"/>
    <w:rsid w:val="004C752B"/>
    <w:rsid w:val="004D1CA6"/>
    <w:rsid w:val="004D5FA8"/>
    <w:rsid w:val="004D629A"/>
    <w:rsid w:val="004D62FC"/>
    <w:rsid w:val="004D6557"/>
    <w:rsid w:val="004E00A4"/>
    <w:rsid w:val="004E6922"/>
    <w:rsid w:val="004F1E27"/>
    <w:rsid w:val="004F36AE"/>
    <w:rsid w:val="004F6077"/>
    <w:rsid w:val="004F7274"/>
    <w:rsid w:val="005005BE"/>
    <w:rsid w:val="00502CE6"/>
    <w:rsid w:val="005030A2"/>
    <w:rsid w:val="005100B4"/>
    <w:rsid w:val="00510A47"/>
    <w:rsid w:val="00511770"/>
    <w:rsid w:val="005171E7"/>
    <w:rsid w:val="00522ACB"/>
    <w:rsid w:val="00526B12"/>
    <w:rsid w:val="0052735D"/>
    <w:rsid w:val="00530AB7"/>
    <w:rsid w:val="005311E9"/>
    <w:rsid w:val="005323FC"/>
    <w:rsid w:val="00532B4F"/>
    <w:rsid w:val="00535C93"/>
    <w:rsid w:val="00535D02"/>
    <w:rsid w:val="0053772D"/>
    <w:rsid w:val="00541160"/>
    <w:rsid w:val="00543609"/>
    <w:rsid w:val="005456F1"/>
    <w:rsid w:val="00545E4C"/>
    <w:rsid w:val="00545E70"/>
    <w:rsid w:val="00546A4B"/>
    <w:rsid w:val="00546E2B"/>
    <w:rsid w:val="00550292"/>
    <w:rsid w:val="0055130A"/>
    <w:rsid w:val="005536F6"/>
    <w:rsid w:val="005536F9"/>
    <w:rsid w:val="005578AA"/>
    <w:rsid w:val="0056466D"/>
    <w:rsid w:val="00564C63"/>
    <w:rsid w:val="00566E24"/>
    <w:rsid w:val="00571250"/>
    <w:rsid w:val="00571C45"/>
    <w:rsid w:val="0057421C"/>
    <w:rsid w:val="005764CC"/>
    <w:rsid w:val="005773A6"/>
    <w:rsid w:val="00577D6A"/>
    <w:rsid w:val="00584D14"/>
    <w:rsid w:val="00586086"/>
    <w:rsid w:val="005873C3"/>
    <w:rsid w:val="00595661"/>
    <w:rsid w:val="005966E9"/>
    <w:rsid w:val="005975EB"/>
    <w:rsid w:val="005A114D"/>
    <w:rsid w:val="005A441A"/>
    <w:rsid w:val="005A4EB6"/>
    <w:rsid w:val="005A682C"/>
    <w:rsid w:val="005A712B"/>
    <w:rsid w:val="005B2E33"/>
    <w:rsid w:val="005B383C"/>
    <w:rsid w:val="005B4B3B"/>
    <w:rsid w:val="005B62CB"/>
    <w:rsid w:val="005B67ED"/>
    <w:rsid w:val="005B6C49"/>
    <w:rsid w:val="005B7494"/>
    <w:rsid w:val="005D1883"/>
    <w:rsid w:val="005D5D5E"/>
    <w:rsid w:val="005E53D3"/>
    <w:rsid w:val="005F3BB1"/>
    <w:rsid w:val="005F54C2"/>
    <w:rsid w:val="005F56A0"/>
    <w:rsid w:val="005F57F1"/>
    <w:rsid w:val="005F68FF"/>
    <w:rsid w:val="00601379"/>
    <w:rsid w:val="006014EE"/>
    <w:rsid w:val="00602DC1"/>
    <w:rsid w:val="00605362"/>
    <w:rsid w:val="00607508"/>
    <w:rsid w:val="00612C7D"/>
    <w:rsid w:val="00615858"/>
    <w:rsid w:val="00620CB5"/>
    <w:rsid w:val="006213F8"/>
    <w:rsid w:val="00621615"/>
    <w:rsid w:val="006218F8"/>
    <w:rsid w:val="00622ABD"/>
    <w:rsid w:val="006278C9"/>
    <w:rsid w:val="00630460"/>
    <w:rsid w:val="00633BD8"/>
    <w:rsid w:val="0063669C"/>
    <w:rsid w:val="0063676D"/>
    <w:rsid w:val="0064043E"/>
    <w:rsid w:val="00641DE7"/>
    <w:rsid w:val="006442A4"/>
    <w:rsid w:val="00645FA8"/>
    <w:rsid w:val="0065054B"/>
    <w:rsid w:val="006516D7"/>
    <w:rsid w:val="00651EA2"/>
    <w:rsid w:val="00654006"/>
    <w:rsid w:val="006540A8"/>
    <w:rsid w:val="00656A84"/>
    <w:rsid w:val="0066038B"/>
    <w:rsid w:val="006612E5"/>
    <w:rsid w:val="00662AE5"/>
    <w:rsid w:val="00662C2E"/>
    <w:rsid w:val="00667948"/>
    <w:rsid w:val="00671A81"/>
    <w:rsid w:val="00673E7D"/>
    <w:rsid w:val="006755E2"/>
    <w:rsid w:val="006800CA"/>
    <w:rsid w:val="00681EDC"/>
    <w:rsid w:val="00686DB6"/>
    <w:rsid w:val="00692C77"/>
    <w:rsid w:val="00695CC8"/>
    <w:rsid w:val="006A0128"/>
    <w:rsid w:val="006A0646"/>
    <w:rsid w:val="006A18F8"/>
    <w:rsid w:val="006A209F"/>
    <w:rsid w:val="006A3ADB"/>
    <w:rsid w:val="006A6E6D"/>
    <w:rsid w:val="006B0029"/>
    <w:rsid w:val="006B4C9E"/>
    <w:rsid w:val="006C112A"/>
    <w:rsid w:val="006C454F"/>
    <w:rsid w:val="006C4D61"/>
    <w:rsid w:val="006C7FA9"/>
    <w:rsid w:val="006D3952"/>
    <w:rsid w:val="006D6662"/>
    <w:rsid w:val="006E0ED1"/>
    <w:rsid w:val="006E3130"/>
    <w:rsid w:val="006E4C3F"/>
    <w:rsid w:val="006E6E86"/>
    <w:rsid w:val="006F0083"/>
    <w:rsid w:val="006F0473"/>
    <w:rsid w:val="006F1AB2"/>
    <w:rsid w:val="006F3ED0"/>
    <w:rsid w:val="006F5734"/>
    <w:rsid w:val="006F74E1"/>
    <w:rsid w:val="00700B11"/>
    <w:rsid w:val="00701BBB"/>
    <w:rsid w:val="00702591"/>
    <w:rsid w:val="007028C6"/>
    <w:rsid w:val="00706840"/>
    <w:rsid w:val="00706E4F"/>
    <w:rsid w:val="0071165D"/>
    <w:rsid w:val="00717D9D"/>
    <w:rsid w:val="00721003"/>
    <w:rsid w:val="00721618"/>
    <w:rsid w:val="00721E1C"/>
    <w:rsid w:val="0072324F"/>
    <w:rsid w:val="007232E3"/>
    <w:rsid w:val="00723BE6"/>
    <w:rsid w:val="00723DE6"/>
    <w:rsid w:val="00726050"/>
    <w:rsid w:val="007274F3"/>
    <w:rsid w:val="007317CE"/>
    <w:rsid w:val="00734326"/>
    <w:rsid w:val="00735B8D"/>
    <w:rsid w:val="0073658E"/>
    <w:rsid w:val="00742E04"/>
    <w:rsid w:val="00745547"/>
    <w:rsid w:val="007473CC"/>
    <w:rsid w:val="0075179A"/>
    <w:rsid w:val="007533EB"/>
    <w:rsid w:val="007565C6"/>
    <w:rsid w:val="00757839"/>
    <w:rsid w:val="00757A52"/>
    <w:rsid w:val="00763702"/>
    <w:rsid w:val="0077159B"/>
    <w:rsid w:val="0077457E"/>
    <w:rsid w:val="007748E3"/>
    <w:rsid w:val="00774AA4"/>
    <w:rsid w:val="0077626E"/>
    <w:rsid w:val="007778E5"/>
    <w:rsid w:val="007824B2"/>
    <w:rsid w:val="0078258F"/>
    <w:rsid w:val="007834CE"/>
    <w:rsid w:val="00783D1C"/>
    <w:rsid w:val="0078684B"/>
    <w:rsid w:val="00791CB6"/>
    <w:rsid w:val="0079222E"/>
    <w:rsid w:val="007941BA"/>
    <w:rsid w:val="007948FC"/>
    <w:rsid w:val="007A1F5C"/>
    <w:rsid w:val="007A26CC"/>
    <w:rsid w:val="007A2CD2"/>
    <w:rsid w:val="007B06A1"/>
    <w:rsid w:val="007B449D"/>
    <w:rsid w:val="007B6A77"/>
    <w:rsid w:val="007B74D3"/>
    <w:rsid w:val="007C122C"/>
    <w:rsid w:val="007C52ED"/>
    <w:rsid w:val="007C6F95"/>
    <w:rsid w:val="007D3E0F"/>
    <w:rsid w:val="007D6AF8"/>
    <w:rsid w:val="007D7A38"/>
    <w:rsid w:val="007E1863"/>
    <w:rsid w:val="007E1DC5"/>
    <w:rsid w:val="007E62AF"/>
    <w:rsid w:val="007F7DB2"/>
    <w:rsid w:val="008018B6"/>
    <w:rsid w:val="00803345"/>
    <w:rsid w:val="00805A98"/>
    <w:rsid w:val="00814199"/>
    <w:rsid w:val="008146AC"/>
    <w:rsid w:val="008153D3"/>
    <w:rsid w:val="00816F22"/>
    <w:rsid w:val="008179F3"/>
    <w:rsid w:val="00820CBC"/>
    <w:rsid w:val="0082141F"/>
    <w:rsid w:val="00821A27"/>
    <w:rsid w:val="00823E8F"/>
    <w:rsid w:val="008241D4"/>
    <w:rsid w:val="00825128"/>
    <w:rsid w:val="00825F82"/>
    <w:rsid w:val="00827D58"/>
    <w:rsid w:val="008308EB"/>
    <w:rsid w:val="0083176A"/>
    <w:rsid w:val="008337F2"/>
    <w:rsid w:val="008340B1"/>
    <w:rsid w:val="00834AA5"/>
    <w:rsid w:val="00834B8B"/>
    <w:rsid w:val="008350EE"/>
    <w:rsid w:val="00835202"/>
    <w:rsid w:val="00841B48"/>
    <w:rsid w:val="00842E71"/>
    <w:rsid w:val="00843BE5"/>
    <w:rsid w:val="00846B43"/>
    <w:rsid w:val="00846EBF"/>
    <w:rsid w:val="00847338"/>
    <w:rsid w:val="00852A1D"/>
    <w:rsid w:val="00860492"/>
    <w:rsid w:val="00861759"/>
    <w:rsid w:val="00861EB3"/>
    <w:rsid w:val="00863600"/>
    <w:rsid w:val="00865811"/>
    <w:rsid w:val="00873E91"/>
    <w:rsid w:val="0087610A"/>
    <w:rsid w:val="00876A2F"/>
    <w:rsid w:val="00880CA7"/>
    <w:rsid w:val="00881927"/>
    <w:rsid w:val="00882D3C"/>
    <w:rsid w:val="008835D1"/>
    <w:rsid w:val="008864AE"/>
    <w:rsid w:val="00887D63"/>
    <w:rsid w:val="00887EAA"/>
    <w:rsid w:val="008923E9"/>
    <w:rsid w:val="00894944"/>
    <w:rsid w:val="008963B5"/>
    <w:rsid w:val="00897EBF"/>
    <w:rsid w:val="008A3A5C"/>
    <w:rsid w:val="008A40CA"/>
    <w:rsid w:val="008A710D"/>
    <w:rsid w:val="008B36B5"/>
    <w:rsid w:val="008B513B"/>
    <w:rsid w:val="008B5E21"/>
    <w:rsid w:val="008C1621"/>
    <w:rsid w:val="008C1957"/>
    <w:rsid w:val="008C3DE7"/>
    <w:rsid w:val="008C5BDD"/>
    <w:rsid w:val="008C6110"/>
    <w:rsid w:val="008C61D6"/>
    <w:rsid w:val="008C759D"/>
    <w:rsid w:val="008C78C5"/>
    <w:rsid w:val="008D024A"/>
    <w:rsid w:val="008E09DF"/>
    <w:rsid w:val="008E4150"/>
    <w:rsid w:val="008E627F"/>
    <w:rsid w:val="008E7FF1"/>
    <w:rsid w:val="008F04BC"/>
    <w:rsid w:val="008F147C"/>
    <w:rsid w:val="008F2C1B"/>
    <w:rsid w:val="008F38A3"/>
    <w:rsid w:val="008F515C"/>
    <w:rsid w:val="008F5A66"/>
    <w:rsid w:val="00901656"/>
    <w:rsid w:val="00903E7A"/>
    <w:rsid w:val="00904B53"/>
    <w:rsid w:val="00905676"/>
    <w:rsid w:val="00906826"/>
    <w:rsid w:val="00907476"/>
    <w:rsid w:val="00912CDC"/>
    <w:rsid w:val="00913248"/>
    <w:rsid w:val="0091352B"/>
    <w:rsid w:val="009152E5"/>
    <w:rsid w:val="00920909"/>
    <w:rsid w:val="0092698F"/>
    <w:rsid w:val="00932255"/>
    <w:rsid w:val="0093443B"/>
    <w:rsid w:val="0093662B"/>
    <w:rsid w:val="00936F06"/>
    <w:rsid w:val="00936F51"/>
    <w:rsid w:val="00937003"/>
    <w:rsid w:val="00944B9C"/>
    <w:rsid w:val="00945F69"/>
    <w:rsid w:val="00954C16"/>
    <w:rsid w:val="009609F9"/>
    <w:rsid w:val="00961EA9"/>
    <w:rsid w:val="00963A4D"/>
    <w:rsid w:val="00964CDC"/>
    <w:rsid w:val="009659F0"/>
    <w:rsid w:val="00965DCE"/>
    <w:rsid w:val="009767CA"/>
    <w:rsid w:val="00980B60"/>
    <w:rsid w:val="0098265C"/>
    <w:rsid w:val="00984699"/>
    <w:rsid w:val="00986C2B"/>
    <w:rsid w:val="0098725E"/>
    <w:rsid w:val="009872B3"/>
    <w:rsid w:val="00990C92"/>
    <w:rsid w:val="00991890"/>
    <w:rsid w:val="00992D47"/>
    <w:rsid w:val="00992E59"/>
    <w:rsid w:val="009930D6"/>
    <w:rsid w:val="0099506A"/>
    <w:rsid w:val="00996E02"/>
    <w:rsid w:val="009A04CE"/>
    <w:rsid w:val="009A1AB9"/>
    <w:rsid w:val="009A3D45"/>
    <w:rsid w:val="009A46FB"/>
    <w:rsid w:val="009A4FBB"/>
    <w:rsid w:val="009A69C5"/>
    <w:rsid w:val="009A6BC7"/>
    <w:rsid w:val="009A6DF0"/>
    <w:rsid w:val="009B091B"/>
    <w:rsid w:val="009B0C2B"/>
    <w:rsid w:val="009B1D1B"/>
    <w:rsid w:val="009B484E"/>
    <w:rsid w:val="009B4D50"/>
    <w:rsid w:val="009B5CA5"/>
    <w:rsid w:val="009C3411"/>
    <w:rsid w:val="009C34F5"/>
    <w:rsid w:val="009C426C"/>
    <w:rsid w:val="009C68EE"/>
    <w:rsid w:val="009C7C81"/>
    <w:rsid w:val="009D07E8"/>
    <w:rsid w:val="009D1BE8"/>
    <w:rsid w:val="009D2863"/>
    <w:rsid w:val="009D2A0A"/>
    <w:rsid w:val="009D378B"/>
    <w:rsid w:val="009D5F67"/>
    <w:rsid w:val="009D6290"/>
    <w:rsid w:val="009D657A"/>
    <w:rsid w:val="009D77CD"/>
    <w:rsid w:val="009E0AA8"/>
    <w:rsid w:val="009E1174"/>
    <w:rsid w:val="009E4DA0"/>
    <w:rsid w:val="009E6D19"/>
    <w:rsid w:val="009E7FB4"/>
    <w:rsid w:val="009F0939"/>
    <w:rsid w:val="009F3CFA"/>
    <w:rsid w:val="009F53D2"/>
    <w:rsid w:val="009F6B41"/>
    <w:rsid w:val="00A04633"/>
    <w:rsid w:val="00A0764C"/>
    <w:rsid w:val="00A1091C"/>
    <w:rsid w:val="00A13E43"/>
    <w:rsid w:val="00A1402C"/>
    <w:rsid w:val="00A15B0C"/>
    <w:rsid w:val="00A16D76"/>
    <w:rsid w:val="00A17AA6"/>
    <w:rsid w:val="00A20B7A"/>
    <w:rsid w:val="00A27E7C"/>
    <w:rsid w:val="00A32489"/>
    <w:rsid w:val="00A3261D"/>
    <w:rsid w:val="00A33BB6"/>
    <w:rsid w:val="00A34617"/>
    <w:rsid w:val="00A35EE3"/>
    <w:rsid w:val="00A361BE"/>
    <w:rsid w:val="00A4137B"/>
    <w:rsid w:val="00A41D1D"/>
    <w:rsid w:val="00A41FBC"/>
    <w:rsid w:val="00A426D7"/>
    <w:rsid w:val="00A43EB0"/>
    <w:rsid w:val="00A477CE"/>
    <w:rsid w:val="00A47998"/>
    <w:rsid w:val="00A517D9"/>
    <w:rsid w:val="00A51A79"/>
    <w:rsid w:val="00A51EAE"/>
    <w:rsid w:val="00A53043"/>
    <w:rsid w:val="00A5453A"/>
    <w:rsid w:val="00A54A23"/>
    <w:rsid w:val="00A551F0"/>
    <w:rsid w:val="00A55D90"/>
    <w:rsid w:val="00A56B74"/>
    <w:rsid w:val="00A57AE8"/>
    <w:rsid w:val="00A61AC2"/>
    <w:rsid w:val="00A631C9"/>
    <w:rsid w:val="00A67540"/>
    <w:rsid w:val="00A676F6"/>
    <w:rsid w:val="00A72EDC"/>
    <w:rsid w:val="00A757AC"/>
    <w:rsid w:val="00A76E71"/>
    <w:rsid w:val="00A77C07"/>
    <w:rsid w:val="00A77C5B"/>
    <w:rsid w:val="00A77FFA"/>
    <w:rsid w:val="00A82938"/>
    <w:rsid w:val="00A835C7"/>
    <w:rsid w:val="00A84B22"/>
    <w:rsid w:val="00A85B79"/>
    <w:rsid w:val="00A91634"/>
    <w:rsid w:val="00A93253"/>
    <w:rsid w:val="00A95862"/>
    <w:rsid w:val="00A976F2"/>
    <w:rsid w:val="00A97A16"/>
    <w:rsid w:val="00AA1B8B"/>
    <w:rsid w:val="00AA3912"/>
    <w:rsid w:val="00AB068D"/>
    <w:rsid w:val="00AB27BC"/>
    <w:rsid w:val="00AB2E2F"/>
    <w:rsid w:val="00AB7BFA"/>
    <w:rsid w:val="00AD26E4"/>
    <w:rsid w:val="00AD2E69"/>
    <w:rsid w:val="00AD61CF"/>
    <w:rsid w:val="00AD636C"/>
    <w:rsid w:val="00AD7708"/>
    <w:rsid w:val="00AD7B8A"/>
    <w:rsid w:val="00AD7B8C"/>
    <w:rsid w:val="00AE07A6"/>
    <w:rsid w:val="00AE242D"/>
    <w:rsid w:val="00AE4DEB"/>
    <w:rsid w:val="00AF3641"/>
    <w:rsid w:val="00AF3E57"/>
    <w:rsid w:val="00AF5E62"/>
    <w:rsid w:val="00B03E2E"/>
    <w:rsid w:val="00B0622C"/>
    <w:rsid w:val="00B068A1"/>
    <w:rsid w:val="00B06C56"/>
    <w:rsid w:val="00B10817"/>
    <w:rsid w:val="00B120A7"/>
    <w:rsid w:val="00B12C5E"/>
    <w:rsid w:val="00B12DC6"/>
    <w:rsid w:val="00B13EFC"/>
    <w:rsid w:val="00B14901"/>
    <w:rsid w:val="00B1517B"/>
    <w:rsid w:val="00B160A9"/>
    <w:rsid w:val="00B177A6"/>
    <w:rsid w:val="00B17B5F"/>
    <w:rsid w:val="00B24304"/>
    <w:rsid w:val="00B3181E"/>
    <w:rsid w:val="00B31A1E"/>
    <w:rsid w:val="00B3350D"/>
    <w:rsid w:val="00B33C47"/>
    <w:rsid w:val="00B360A6"/>
    <w:rsid w:val="00B4098F"/>
    <w:rsid w:val="00B424DE"/>
    <w:rsid w:val="00B42574"/>
    <w:rsid w:val="00B43340"/>
    <w:rsid w:val="00B467F2"/>
    <w:rsid w:val="00B46BDE"/>
    <w:rsid w:val="00B4731E"/>
    <w:rsid w:val="00B477DB"/>
    <w:rsid w:val="00B505FB"/>
    <w:rsid w:val="00B61A50"/>
    <w:rsid w:val="00B61AC1"/>
    <w:rsid w:val="00B63AAF"/>
    <w:rsid w:val="00B63E9E"/>
    <w:rsid w:val="00B6436C"/>
    <w:rsid w:val="00B66AA9"/>
    <w:rsid w:val="00B66B0F"/>
    <w:rsid w:val="00B6739A"/>
    <w:rsid w:val="00B73CAF"/>
    <w:rsid w:val="00B81C10"/>
    <w:rsid w:val="00B8277F"/>
    <w:rsid w:val="00B8369A"/>
    <w:rsid w:val="00B844CE"/>
    <w:rsid w:val="00B8488F"/>
    <w:rsid w:val="00B872FA"/>
    <w:rsid w:val="00BA0C2D"/>
    <w:rsid w:val="00BA2231"/>
    <w:rsid w:val="00BA59CD"/>
    <w:rsid w:val="00BA6B7A"/>
    <w:rsid w:val="00BA6DB1"/>
    <w:rsid w:val="00BA6E30"/>
    <w:rsid w:val="00BA72BC"/>
    <w:rsid w:val="00BB0281"/>
    <w:rsid w:val="00BB2F91"/>
    <w:rsid w:val="00BB3108"/>
    <w:rsid w:val="00BB65A5"/>
    <w:rsid w:val="00BB7037"/>
    <w:rsid w:val="00BB7EFA"/>
    <w:rsid w:val="00BC01FA"/>
    <w:rsid w:val="00BC0369"/>
    <w:rsid w:val="00BC04AE"/>
    <w:rsid w:val="00BC0820"/>
    <w:rsid w:val="00BC5C34"/>
    <w:rsid w:val="00BC64B9"/>
    <w:rsid w:val="00BD0870"/>
    <w:rsid w:val="00BD0980"/>
    <w:rsid w:val="00BD3E9C"/>
    <w:rsid w:val="00BD409F"/>
    <w:rsid w:val="00BD6E95"/>
    <w:rsid w:val="00BE1ABD"/>
    <w:rsid w:val="00BE46C0"/>
    <w:rsid w:val="00BE6F6B"/>
    <w:rsid w:val="00BF1131"/>
    <w:rsid w:val="00C02952"/>
    <w:rsid w:val="00C03B86"/>
    <w:rsid w:val="00C11CC8"/>
    <w:rsid w:val="00C13075"/>
    <w:rsid w:val="00C1408D"/>
    <w:rsid w:val="00C17580"/>
    <w:rsid w:val="00C20181"/>
    <w:rsid w:val="00C25B45"/>
    <w:rsid w:val="00C25E80"/>
    <w:rsid w:val="00C27B57"/>
    <w:rsid w:val="00C32625"/>
    <w:rsid w:val="00C33479"/>
    <w:rsid w:val="00C3391A"/>
    <w:rsid w:val="00C3458D"/>
    <w:rsid w:val="00C34FCC"/>
    <w:rsid w:val="00C413D7"/>
    <w:rsid w:val="00C434DC"/>
    <w:rsid w:val="00C4566C"/>
    <w:rsid w:val="00C46487"/>
    <w:rsid w:val="00C54E02"/>
    <w:rsid w:val="00C5740A"/>
    <w:rsid w:val="00C57648"/>
    <w:rsid w:val="00C60803"/>
    <w:rsid w:val="00C60DCF"/>
    <w:rsid w:val="00C6388D"/>
    <w:rsid w:val="00C73AA7"/>
    <w:rsid w:val="00C743F8"/>
    <w:rsid w:val="00C74602"/>
    <w:rsid w:val="00C747EC"/>
    <w:rsid w:val="00C75F46"/>
    <w:rsid w:val="00C83585"/>
    <w:rsid w:val="00C850E6"/>
    <w:rsid w:val="00C877A8"/>
    <w:rsid w:val="00C87FB4"/>
    <w:rsid w:val="00C92A4C"/>
    <w:rsid w:val="00C93A58"/>
    <w:rsid w:val="00C94CE4"/>
    <w:rsid w:val="00C9569C"/>
    <w:rsid w:val="00C975CE"/>
    <w:rsid w:val="00CA1BF9"/>
    <w:rsid w:val="00CA2C17"/>
    <w:rsid w:val="00CA4E89"/>
    <w:rsid w:val="00CA58C9"/>
    <w:rsid w:val="00CA7CE3"/>
    <w:rsid w:val="00CB022B"/>
    <w:rsid w:val="00CB3FF7"/>
    <w:rsid w:val="00CB450D"/>
    <w:rsid w:val="00CB79DA"/>
    <w:rsid w:val="00CC0395"/>
    <w:rsid w:val="00CC3345"/>
    <w:rsid w:val="00CC3679"/>
    <w:rsid w:val="00CD396E"/>
    <w:rsid w:val="00CD7AB8"/>
    <w:rsid w:val="00CE30CB"/>
    <w:rsid w:val="00CE53E1"/>
    <w:rsid w:val="00CE6717"/>
    <w:rsid w:val="00CF1C38"/>
    <w:rsid w:val="00CF25E2"/>
    <w:rsid w:val="00CF402B"/>
    <w:rsid w:val="00CF603E"/>
    <w:rsid w:val="00CF7857"/>
    <w:rsid w:val="00D00466"/>
    <w:rsid w:val="00D00B1E"/>
    <w:rsid w:val="00D02514"/>
    <w:rsid w:val="00D03C92"/>
    <w:rsid w:val="00D07FDA"/>
    <w:rsid w:val="00D15A4E"/>
    <w:rsid w:val="00D15AA9"/>
    <w:rsid w:val="00D15B3E"/>
    <w:rsid w:val="00D21361"/>
    <w:rsid w:val="00D22A6C"/>
    <w:rsid w:val="00D25140"/>
    <w:rsid w:val="00D319B6"/>
    <w:rsid w:val="00D3236C"/>
    <w:rsid w:val="00D3394D"/>
    <w:rsid w:val="00D345FD"/>
    <w:rsid w:val="00D34F05"/>
    <w:rsid w:val="00D353A9"/>
    <w:rsid w:val="00D35581"/>
    <w:rsid w:val="00D37627"/>
    <w:rsid w:val="00D41D25"/>
    <w:rsid w:val="00D429E8"/>
    <w:rsid w:val="00D47ABA"/>
    <w:rsid w:val="00D47EE3"/>
    <w:rsid w:val="00D50AFA"/>
    <w:rsid w:val="00D51368"/>
    <w:rsid w:val="00D522E8"/>
    <w:rsid w:val="00D53FE4"/>
    <w:rsid w:val="00D56146"/>
    <w:rsid w:val="00D5647F"/>
    <w:rsid w:val="00D57596"/>
    <w:rsid w:val="00D603CB"/>
    <w:rsid w:val="00D60FD5"/>
    <w:rsid w:val="00D6161B"/>
    <w:rsid w:val="00D617E8"/>
    <w:rsid w:val="00D63791"/>
    <w:rsid w:val="00D64B6F"/>
    <w:rsid w:val="00D66964"/>
    <w:rsid w:val="00D6706C"/>
    <w:rsid w:val="00D7080A"/>
    <w:rsid w:val="00D72D90"/>
    <w:rsid w:val="00D74E46"/>
    <w:rsid w:val="00D74E8B"/>
    <w:rsid w:val="00D763BB"/>
    <w:rsid w:val="00D76D51"/>
    <w:rsid w:val="00D77FD1"/>
    <w:rsid w:val="00D801E1"/>
    <w:rsid w:val="00D80AD5"/>
    <w:rsid w:val="00D84FC3"/>
    <w:rsid w:val="00D8570D"/>
    <w:rsid w:val="00D86240"/>
    <w:rsid w:val="00D90627"/>
    <w:rsid w:val="00D92C4D"/>
    <w:rsid w:val="00D92E13"/>
    <w:rsid w:val="00D949F2"/>
    <w:rsid w:val="00D957B1"/>
    <w:rsid w:val="00D97090"/>
    <w:rsid w:val="00D9720A"/>
    <w:rsid w:val="00DA0410"/>
    <w:rsid w:val="00DA33D1"/>
    <w:rsid w:val="00DA72D6"/>
    <w:rsid w:val="00DB0686"/>
    <w:rsid w:val="00DB2FD1"/>
    <w:rsid w:val="00DB48A9"/>
    <w:rsid w:val="00DB5193"/>
    <w:rsid w:val="00DB5F8D"/>
    <w:rsid w:val="00DB7378"/>
    <w:rsid w:val="00DC2F69"/>
    <w:rsid w:val="00DD05D7"/>
    <w:rsid w:val="00DD1C42"/>
    <w:rsid w:val="00DE0937"/>
    <w:rsid w:val="00DE0F20"/>
    <w:rsid w:val="00DE147C"/>
    <w:rsid w:val="00DE3557"/>
    <w:rsid w:val="00DE4E26"/>
    <w:rsid w:val="00DE61C5"/>
    <w:rsid w:val="00DE68F1"/>
    <w:rsid w:val="00DE7258"/>
    <w:rsid w:val="00DF022E"/>
    <w:rsid w:val="00DF0D08"/>
    <w:rsid w:val="00DF2A80"/>
    <w:rsid w:val="00DF317A"/>
    <w:rsid w:val="00DF5305"/>
    <w:rsid w:val="00DF5577"/>
    <w:rsid w:val="00E01845"/>
    <w:rsid w:val="00E021E5"/>
    <w:rsid w:val="00E02586"/>
    <w:rsid w:val="00E031B8"/>
    <w:rsid w:val="00E06BDA"/>
    <w:rsid w:val="00E108BD"/>
    <w:rsid w:val="00E10BC8"/>
    <w:rsid w:val="00E13338"/>
    <w:rsid w:val="00E13E47"/>
    <w:rsid w:val="00E14C36"/>
    <w:rsid w:val="00E17302"/>
    <w:rsid w:val="00E23CC3"/>
    <w:rsid w:val="00E321FC"/>
    <w:rsid w:val="00E35B67"/>
    <w:rsid w:val="00E37533"/>
    <w:rsid w:val="00E376CA"/>
    <w:rsid w:val="00E41B6A"/>
    <w:rsid w:val="00E424B4"/>
    <w:rsid w:val="00E44580"/>
    <w:rsid w:val="00E45B21"/>
    <w:rsid w:val="00E45E8C"/>
    <w:rsid w:val="00E460BA"/>
    <w:rsid w:val="00E467A4"/>
    <w:rsid w:val="00E543F7"/>
    <w:rsid w:val="00E546B6"/>
    <w:rsid w:val="00E5479E"/>
    <w:rsid w:val="00E561DF"/>
    <w:rsid w:val="00E5731C"/>
    <w:rsid w:val="00E628A4"/>
    <w:rsid w:val="00E62996"/>
    <w:rsid w:val="00E62C37"/>
    <w:rsid w:val="00E63869"/>
    <w:rsid w:val="00E6469D"/>
    <w:rsid w:val="00E70126"/>
    <w:rsid w:val="00E70D35"/>
    <w:rsid w:val="00E71ECB"/>
    <w:rsid w:val="00E74BC0"/>
    <w:rsid w:val="00E80856"/>
    <w:rsid w:val="00E83967"/>
    <w:rsid w:val="00E83FC5"/>
    <w:rsid w:val="00E8514F"/>
    <w:rsid w:val="00E85B71"/>
    <w:rsid w:val="00E86758"/>
    <w:rsid w:val="00E900A7"/>
    <w:rsid w:val="00E91971"/>
    <w:rsid w:val="00E934BA"/>
    <w:rsid w:val="00E94088"/>
    <w:rsid w:val="00E948E5"/>
    <w:rsid w:val="00E95C9A"/>
    <w:rsid w:val="00EA190F"/>
    <w:rsid w:val="00EA2AAE"/>
    <w:rsid w:val="00EA5245"/>
    <w:rsid w:val="00EA7279"/>
    <w:rsid w:val="00EA7D28"/>
    <w:rsid w:val="00EB18E8"/>
    <w:rsid w:val="00EB2E3A"/>
    <w:rsid w:val="00EB49AC"/>
    <w:rsid w:val="00EC02CE"/>
    <w:rsid w:val="00EC5B61"/>
    <w:rsid w:val="00EC7CFB"/>
    <w:rsid w:val="00ED21F2"/>
    <w:rsid w:val="00ED3DF4"/>
    <w:rsid w:val="00ED7794"/>
    <w:rsid w:val="00EE04D1"/>
    <w:rsid w:val="00EE51EE"/>
    <w:rsid w:val="00EF00E6"/>
    <w:rsid w:val="00EF1154"/>
    <w:rsid w:val="00EF11CA"/>
    <w:rsid w:val="00EF4DF2"/>
    <w:rsid w:val="00EF5205"/>
    <w:rsid w:val="00EF76EA"/>
    <w:rsid w:val="00F00D9D"/>
    <w:rsid w:val="00F02E58"/>
    <w:rsid w:val="00F034F4"/>
    <w:rsid w:val="00F06C42"/>
    <w:rsid w:val="00F13AE4"/>
    <w:rsid w:val="00F163E8"/>
    <w:rsid w:val="00F17A82"/>
    <w:rsid w:val="00F20C73"/>
    <w:rsid w:val="00F24EE6"/>
    <w:rsid w:val="00F24F1F"/>
    <w:rsid w:val="00F279D6"/>
    <w:rsid w:val="00F27F73"/>
    <w:rsid w:val="00F319F3"/>
    <w:rsid w:val="00F32BE8"/>
    <w:rsid w:val="00F36F1C"/>
    <w:rsid w:val="00F37BB5"/>
    <w:rsid w:val="00F403C8"/>
    <w:rsid w:val="00F40BA0"/>
    <w:rsid w:val="00F46442"/>
    <w:rsid w:val="00F46D1E"/>
    <w:rsid w:val="00F60911"/>
    <w:rsid w:val="00F60D28"/>
    <w:rsid w:val="00F614F7"/>
    <w:rsid w:val="00F63CC3"/>
    <w:rsid w:val="00F6464A"/>
    <w:rsid w:val="00F66E23"/>
    <w:rsid w:val="00F7039E"/>
    <w:rsid w:val="00F70676"/>
    <w:rsid w:val="00F70ABE"/>
    <w:rsid w:val="00F71C53"/>
    <w:rsid w:val="00F751F4"/>
    <w:rsid w:val="00F7541A"/>
    <w:rsid w:val="00F77B01"/>
    <w:rsid w:val="00F81716"/>
    <w:rsid w:val="00F83153"/>
    <w:rsid w:val="00F83D63"/>
    <w:rsid w:val="00F850BC"/>
    <w:rsid w:val="00F87691"/>
    <w:rsid w:val="00F9630D"/>
    <w:rsid w:val="00FB16FD"/>
    <w:rsid w:val="00FB24F5"/>
    <w:rsid w:val="00FB3644"/>
    <w:rsid w:val="00FB6C6F"/>
    <w:rsid w:val="00FC2DC3"/>
    <w:rsid w:val="00FC5F01"/>
    <w:rsid w:val="00FC6E6E"/>
    <w:rsid w:val="00FC792C"/>
    <w:rsid w:val="00FD42C3"/>
    <w:rsid w:val="00FE0EA2"/>
    <w:rsid w:val="00FE139F"/>
    <w:rsid w:val="00FE46F1"/>
    <w:rsid w:val="00FE6D08"/>
    <w:rsid w:val="00FF00EC"/>
    <w:rsid w:val="00FF20E3"/>
    <w:rsid w:val="00FF7000"/>
    <w:rsid w:val="00FF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9b67f,#b0dd7f,#71c2ff,#afddff,#d0c5dd"/>
    </o:shapedefaults>
    <o:shapelayout v:ext="edit">
      <o:idmap v:ext="edit" data="1"/>
    </o:shapelayout>
  </w:shapeDefaults>
  <w:decimalSymbol w:val=","/>
  <w:listSeparator w:val=";"/>
  <w14:docId w14:val="463D9C2B"/>
  <w15:docId w15:val="{18F2DB55-895F-4F5E-9B73-98D947D18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8315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824B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9B48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A56B74"/>
    <w:pPr>
      <w:widowControl w:val="0"/>
      <w:overflowPunct w:val="0"/>
      <w:autoSpaceDE w:val="0"/>
      <w:autoSpaceDN w:val="0"/>
      <w:adjustRightInd w:val="0"/>
      <w:spacing w:after="120" w:line="288" w:lineRule="auto"/>
      <w:ind w:firstLine="709"/>
      <w:jc w:val="both"/>
      <w:textAlignment w:val="baseline"/>
    </w:pPr>
    <w:rPr>
      <w:rFonts w:ascii="Tahoma" w:eastAsia="Times New Roman" w:hAnsi="Tahoma" w:cs="Times New Roman"/>
      <w:sz w:val="24"/>
      <w:szCs w:val="20"/>
    </w:rPr>
  </w:style>
  <w:style w:type="character" w:customStyle="1" w:styleId="CorpotestoCarattere">
    <w:name w:val="Corpo testo Carattere"/>
    <w:link w:val="Corpotesto"/>
    <w:rsid w:val="00A56B74"/>
    <w:rPr>
      <w:rFonts w:ascii="Tahoma" w:eastAsia="Times New Roman" w:hAnsi="Tahoma"/>
      <w:sz w:val="24"/>
    </w:rPr>
  </w:style>
  <w:style w:type="character" w:styleId="Enfasigrassetto">
    <w:name w:val="Strong"/>
    <w:qFormat/>
    <w:rsid w:val="00A56B74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6F0473"/>
    <w:pPr>
      <w:tabs>
        <w:tab w:val="center" w:pos="4819"/>
        <w:tab w:val="right" w:pos="9638"/>
      </w:tabs>
    </w:pPr>
    <w:rPr>
      <w:rFonts w:ascii="Calibri" w:eastAsia="Calibri" w:hAnsi="Calibri" w:cs="Times New Roman"/>
    </w:rPr>
  </w:style>
  <w:style w:type="character" w:customStyle="1" w:styleId="IntestazioneCarattere">
    <w:name w:val="Intestazione Carattere"/>
    <w:link w:val="Intestazione"/>
    <w:uiPriority w:val="99"/>
    <w:rsid w:val="006F0473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6F0473"/>
    <w:pPr>
      <w:tabs>
        <w:tab w:val="center" w:pos="4819"/>
        <w:tab w:val="right" w:pos="9638"/>
      </w:tabs>
    </w:pPr>
    <w:rPr>
      <w:rFonts w:ascii="Calibri" w:eastAsia="Calibri" w:hAnsi="Calibri" w:cs="Times New Roman"/>
    </w:rPr>
  </w:style>
  <w:style w:type="character" w:customStyle="1" w:styleId="PidipaginaCarattere">
    <w:name w:val="Piè di pagina Carattere"/>
    <w:link w:val="Pidipagina"/>
    <w:uiPriority w:val="99"/>
    <w:rsid w:val="006F0473"/>
    <w:rPr>
      <w:sz w:val="22"/>
      <w:szCs w:val="22"/>
      <w:lang w:eastAsia="en-US"/>
    </w:rPr>
  </w:style>
  <w:style w:type="character" w:customStyle="1" w:styleId="Titolo1Carattere">
    <w:name w:val="Titolo 1 Carattere"/>
    <w:link w:val="Titolo1"/>
    <w:uiPriority w:val="9"/>
    <w:rsid w:val="007824B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table" w:styleId="Grigliatabella">
    <w:name w:val="Table Grid"/>
    <w:basedOn w:val="Tabellanormale"/>
    <w:rsid w:val="001E3D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elenco1">
    <w:name w:val="Paragrafo elenco1"/>
    <w:basedOn w:val="Normale"/>
    <w:uiPriority w:val="99"/>
    <w:qFormat/>
    <w:rsid w:val="00164A72"/>
    <w:pPr>
      <w:ind w:left="720"/>
    </w:pPr>
    <w:rPr>
      <w:rFonts w:ascii="Calibri" w:eastAsia="Calibri" w:hAnsi="Calibri" w:cs="Calibri"/>
      <w:lang w:val="en-US"/>
    </w:rPr>
  </w:style>
  <w:style w:type="paragraph" w:styleId="Testofumetto">
    <w:name w:val="Balloon Text"/>
    <w:basedOn w:val="Normale"/>
    <w:link w:val="TestofumettoCarattere"/>
    <w:rsid w:val="00701BBB"/>
    <w:rPr>
      <w:rFonts w:ascii="Tahoma" w:eastAsia="Calibri" w:hAnsi="Tahoma" w:cs="Times New Roman"/>
      <w:sz w:val="16"/>
      <w:szCs w:val="16"/>
    </w:rPr>
  </w:style>
  <w:style w:type="paragraph" w:customStyle="1" w:styleId="p7">
    <w:name w:val="p7"/>
    <w:basedOn w:val="Normale"/>
    <w:rsid w:val="00133B52"/>
    <w:pPr>
      <w:widowControl w:val="0"/>
      <w:tabs>
        <w:tab w:val="left" w:pos="731"/>
        <w:tab w:val="left" w:pos="8305"/>
      </w:tabs>
      <w:autoSpaceDE w:val="0"/>
      <w:autoSpaceDN w:val="0"/>
      <w:adjustRightInd w:val="0"/>
      <w:spacing w:after="0" w:line="240" w:lineRule="auto"/>
      <w:ind w:left="8305" w:hanging="7574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p6">
    <w:name w:val="p6"/>
    <w:basedOn w:val="Normale"/>
    <w:rsid w:val="00133B52"/>
    <w:pPr>
      <w:widowControl w:val="0"/>
      <w:tabs>
        <w:tab w:val="left" w:pos="204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Default">
    <w:name w:val="Default"/>
    <w:rsid w:val="00A51EAE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Carpredefinitoparagrafo"/>
    <w:rsid w:val="00A51EAE"/>
  </w:style>
  <w:style w:type="paragraph" w:customStyle="1" w:styleId="p9">
    <w:name w:val="p9"/>
    <w:basedOn w:val="Normale"/>
    <w:rsid w:val="00362484"/>
    <w:pPr>
      <w:widowControl w:val="0"/>
      <w:tabs>
        <w:tab w:val="left" w:pos="1933"/>
      </w:tabs>
      <w:autoSpaceDE w:val="0"/>
      <w:autoSpaceDN w:val="0"/>
      <w:adjustRightInd w:val="0"/>
      <w:spacing w:after="0" w:line="240" w:lineRule="auto"/>
      <w:ind w:left="1933" w:hanging="369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styleId="Nessunaspaziatura">
    <w:name w:val="No Spacing"/>
    <w:uiPriority w:val="1"/>
    <w:qFormat/>
    <w:rsid w:val="00362484"/>
    <w:rPr>
      <w:sz w:val="22"/>
      <w:szCs w:val="22"/>
      <w:lang w:eastAsia="en-US"/>
    </w:rPr>
  </w:style>
  <w:style w:type="character" w:styleId="Collegamentoipertestuale">
    <w:name w:val="Hyperlink"/>
    <w:uiPriority w:val="99"/>
    <w:unhideWhenUsed/>
    <w:rsid w:val="00CF7857"/>
    <w:rPr>
      <w:color w:val="0000FF"/>
      <w:u w:val="single"/>
    </w:rPr>
  </w:style>
  <w:style w:type="paragraph" w:customStyle="1" w:styleId="floatl">
    <w:name w:val="floatl"/>
    <w:basedOn w:val="Normale"/>
    <w:rsid w:val="00B409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p3">
    <w:name w:val="p3"/>
    <w:basedOn w:val="Normale"/>
    <w:rsid w:val="00E546B6"/>
    <w:pPr>
      <w:widowControl w:val="0"/>
      <w:tabs>
        <w:tab w:val="left" w:pos="198"/>
      </w:tabs>
      <w:autoSpaceDE w:val="0"/>
      <w:autoSpaceDN w:val="0"/>
      <w:adjustRightInd w:val="0"/>
      <w:spacing w:after="0" w:line="240" w:lineRule="auto"/>
      <w:ind w:left="1242"/>
      <w:jc w:val="both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styleId="Paragrafoelenco">
    <w:name w:val="List Paragraph"/>
    <w:basedOn w:val="Normale"/>
    <w:uiPriority w:val="34"/>
    <w:qFormat/>
    <w:rsid w:val="000120B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p4">
    <w:name w:val="p4"/>
    <w:basedOn w:val="Normale"/>
    <w:rsid w:val="005536F6"/>
    <w:pPr>
      <w:widowControl w:val="0"/>
      <w:tabs>
        <w:tab w:val="left" w:pos="731"/>
      </w:tabs>
      <w:autoSpaceDE w:val="0"/>
      <w:autoSpaceDN w:val="0"/>
      <w:adjustRightInd w:val="0"/>
      <w:spacing w:after="0" w:line="240" w:lineRule="auto"/>
      <w:ind w:left="709"/>
    </w:pPr>
    <w:rPr>
      <w:rFonts w:ascii="Times New Roman" w:eastAsia="Times New Roman" w:hAnsi="Times New Roman"/>
      <w:sz w:val="24"/>
      <w:szCs w:val="24"/>
      <w:lang w:val="en-US" w:eastAsia="it-IT"/>
    </w:rPr>
  </w:style>
  <w:style w:type="character" w:customStyle="1" w:styleId="TestofumettoCarattere">
    <w:name w:val="Testo fumetto Carattere"/>
    <w:link w:val="Testofumetto"/>
    <w:rsid w:val="00D5647F"/>
    <w:rPr>
      <w:rFonts w:ascii="Tahoma" w:hAnsi="Tahoma" w:cs="Tahoma"/>
      <w:sz w:val="16"/>
      <w:szCs w:val="16"/>
      <w:lang w:eastAsia="en-US"/>
    </w:rPr>
  </w:style>
  <w:style w:type="character" w:customStyle="1" w:styleId="blacktext">
    <w:name w:val="blacktext"/>
    <w:basedOn w:val="Carpredefinitoparagrafo"/>
    <w:rsid w:val="00645FA8"/>
  </w:style>
  <w:style w:type="paragraph" w:customStyle="1" w:styleId="CM10">
    <w:name w:val="CM10"/>
    <w:basedOn w:val="Default"/>
    <w:next w:val="Default"/>
    <w:rsid w:val="00CB022B"/>
    <w:pPr>
      <w:spacing w:after="230"/>
    </w:pPr>
    <w:rPr>
      <w:rFonts w:ascii="Verdana,Bold" w:hAnsi="Verdana,Bold" w:cs="Times New Roman"/>
      <w:color w:val="auto"/>
    </w:rPr>
  </w:style>
  <w:style w:type="character" w:styleId="Enfasicorsivo">
    <w:name w:val="Emphasis"/>
    <w:qFormat/>
    <w:rsid w:val="00A835C7"/>
    <w:rPr>
      <w:i/>
      <w:iCs/>
    </w:rPr>
  </w:style>
  <w:style w:type="table" w:styleId="Elencoscuro-Colore2">
    <w:name w:val="Dark List Accent 2"/>
    <w:basedOn w:val="Tabellanormale"/>
    <w:uiPriority w:val="70"/>
    <w:rsid w:val="00FD42C3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Elencoacolori-Colore6">
    <w:name w:val="Colorful List Accent 6"/>
    <w:basedOn w:val="Tabellanormale"/>
    <w:uiPriority w:val="72"/>
    <w:rsid w:val="00FD42C3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1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3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81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525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00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1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2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ertom\Desktop\PROGRAMMA%20ANNUALE%20%20%202016\PROGETTO%20MUSICA\determina%20n.%2018%20%20NOMINA%20COMMISSIONE%20PER%20VALUTAZIONE%20ISTANZE%20ESPERTI%20ESTERNI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7FF66-77BB-4B1E-A212-0504AD415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determina n. 18  NOMINA COMMISSIONE PER VALUTAZIONE ISTANZE ESPERTI ESTERNI.dotx</Template>
  <TotalTime>379</TotalTime>
  <Pages>3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3 – FORMAT “Lettera di invito”</vt:lpstr>
    </vt:vector>
  </TitlesOfParts>
  <Company/>
  <LinksUpToDate>false</LinksUpToDate>
  <CharactersWithSpaces>6126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3 – FORMAT “Lettera di invito”</dc:title>
  <dc:creator>robertom</dc:creator>
  <cp:lastModifiedBy>Nocera Mario (mario.nocera)</cp:lastModifiedBy>
  <cp:revision>12</cp:revision>
  <cp:lastPrinted>2016-09-13T10:35:00Z</cp:lastPrinted>
  <dcterms:created xsi:type="dcterms:W3CDTF">2016-09-22T06:14:00Z</dcterms:created>
  <dcterms:modified xsi:type="dcterms:W3CDTF">2021-09-05T09:20:00Z</dcterms:modified>
</cp:coreProperties>
</file>